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C0" w:rsidRPr="00C06F7A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5EC">
        <w:rPr>
          <w:rFonts w:ascii="Monotype Corsiva" w:hAnsi="Monotype Corsiva" w:cs="Arial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50.5pt">
            <v:imagedata r:id="rId7" o:title=""/>
          </v:shape>
        </w:pic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06F7A">
        <w:rPr>
          <w:rFonts w:ascii="Times New Roman" w:hAnsi="Times New Roman"/>
          <w:b/>
          <w:sz w:val="24"/>
          <w:szCs w:val="24"/>
          <w:lang w:eastAsia="ru-RU"/>
        </w:rPr>
        <w:t>АДМИНИСТРАЦИЯ НИЖНЕСЕРГИНСКОГО МУНИЦИПАЛЬНОГО РАЙОНА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06F7A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D27C0" w:rsidRPr="00C06F7A" w:rsidRDefault="002D27C0" w:rsidP="00C06F7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D27C0" w:rsidRPr="00C06F7A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rPr>
          <w:rFonts w:ascii="Times New Roman" w:hAnsi="Times New Roman"/>
          <w:color w:val="3F3F3F"/>
          <w:spacing w:val="1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15.01.2020                         № 7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г.  Нижние Серги 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i/>
          <w:sz w:val="28"/>
          <w:szCs w:val="28"/>
          <w:lang w:eastAsia="ru-RU"/>
        </w:rPr>
      </w:pPr>
      <w:r w:rsidRPr="00C32DFB">
        <w:rPr>
          <w:rFonts w:ascii="Times New Roman" w:hAnsi="Times New Roman"/>
          <w:b/>
          <w:bCs/>
          <w:i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C06F7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«Зачисление в образовательные организации» на территории Нижнесергинского муниципального района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7C0" w:rsidRPr="00C06F7A" w:rsidRDefault="002D27C0" w:rsidP="00C06F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C06F7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 w:rsidRPr="00C06F7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</w:t>
      </w:r>
      <w:r w:rsidRPr="00C06F7A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Нижнесергинского муниципального района от 27 февраля 2019 года № 69 </w:t>
      </w:r>
      <w:r w:rsidRPr="00C06F7A">
        <w:rPr>
          <w:rFonts w:ascii="Times New Roman" w:hAnsi="Times New Roman"/>
          <w:sz w:val="28"/>
          <w:szCs w:val="28"/>
          <w:lang w:eastAsia="ru-RU"/>
        </w:rPr>
        <w:t>«</w:t>
      </w:r>
      <w:r w:rsidRPr="00C06F7A">
        <w:rPr>
          <w:rFonts w:ascii="Times New Roman" w:hAnsi="Times New Roman"/>
          <w:bCs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C06F7A">
        <w:rPr>
          <w:rFonts w:ascii="Times New Roman" w:hAnsi="Times New Roman"/>
          <w:sz w:val="28"/>
          <w:szCs w:val="28"/>
          <w:lang w:eastAsia="ru-RU"/>
        </w:rPr>
        <w:t>», на основании Положения «Об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 руководствуясь Уставом Нижнесергинского муниципального района,</w:t>
      </w:r>
    </w:p>
    <w:p w:rsidR="002D27C0" w:rsidRPr="00C06F7A" w:rsidRDefault="002D27C0" w:rsidP="0044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6F7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D27C0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Pr="00C32DFB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FB">
        <w:rPr>
          <w:rFonts w:ascii="Times New Roman" w:hAnsi="Times New Roman"/>
          <w:sz w:val="28"/>
          <w:szCs w:val="28"/>
          <w:lang w:eastAsia="ru-RU"/>
        </w:rPr>
        <w:t>«Зачисление в образовательные организации</w:t>
      </w:r>
      <w:r w:rsidRPr="00C32DF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»</w:t>
      </w:r>
      <w:r w:rsidRPr="00C32DFB">
        <w:rPr>
          <w:rFonts w:ascii="Times New Roman" w:hAnsi="Times New Roman"/>
          <w:sz w:val="28"/>
          <w:szCs w:val="28"/>
          <w:lang w:eastAsia="ru-RU"/>
        </w:rPr>
        <w:t xml:space="preserve"> на территории Нижнесергинского муниципального района, изложив его в новой редакции (прилагается).</w:t>
      </w:r>
    </w:p>
    <w:p w:rsidR="002D27C0" w:rsidRPr="00C32DFB" w:rsidRDefault="002D27C0" w:rsidP="00C3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FB">
        <w:rPr>
          <w:sz w:val="28"/>
          <w:szCs w:val="28"/>
        </w:rPr>
        <w:t xml:space="preserve">2. </w:t>
      </w:r>
      <w:r w:rsidRPr="00C32DFB">
        <w:rPr>
          <w:rFonts w:ascii="Times New Roman" w:hAnsi="Times New Roman"/>
          <w:sz w:val="28"/>
          <w:szCs w:val="28"/>
        </w:rPr>
        <w:t>Постановление администрации Нижнесергинского муниципального района «Об утверждении административного регламента предоставления муниципальной услуги «Зачисление в образовательные организации» на территории Нижнесергинского муниципального района»  от 13.06.2010 № 19</w:t>
      </w:r>
      <w:r>
        <w:rPr>
          <w:rFonts w:ascii="Times New Roman" w:hAnsi="Times New Roman"/>
          <w:sz w:val="28"/>
          <w:szCs w:val="28"/>
        </w:rPr>
        <w:t>2</w:t>
      </w:r>
      <w:r w:rsidRPr="00C32DF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D27C0" w:rsidRDefault="002D27C0" w:rsidP="00384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FB">
        <w:rPr>
          <w:rFonts w:ascii="Times New Roman" w:hAnsi="Times New Roman"/>
          <w:sz w:val="28"/>
          <w:szCs w:val="28"/>
          <w:lang w:eastAsia="ru-RU"/>
        </w:rPr>
        <w:t>3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. Обнародовать данное постановление путем размещения полного текста через сеть Интернет на официальном сайте администрации Нижнесергинского муниципального района. </w:t>
      </w:r>
    </w:p>
    <w:p w:rsidR="002D27C0" w:rsidRPr="00384C90" w:rsidRDefault="002D27C0" w:rsidP="00384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675CF">
        <w:rPr>
          <w:rFonts w:ascii="Times New Roman" w:hAnsi="Times New Roman"/>
          <w:sz w:val="28"/>
          <w:szCs w:val="28"/>
        </w:rPr>
        <w:t xml:space="preserve">Контроль  за 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675CF">
        <w:rPr>
          <w:rFonts w:ascii="Times New Roman" w:hAnsi="Times New Roman"/>
          <w:sz w:val="28"/>
          <w:szCs w:val="28"/>
        </w:rPr>
        <w:t xml:space="preserve">  Нижнесергинского муниципального района А. Н. Екенина.</w:t>
      </w:r>
    </w:p>
    <w:p w:rsidR="002D27C0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Глава Нижнесергинского </w:t>
      </w:r>
    </w:p>
    <w:p w:rsidR="002D27C0" w:rsidRPr="00C06F7A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В.В. Еремеев                                       </w:t>
      </w:r>
    </w:p>
    <w:tbl>
      <w:tblPr>
        <w:tblW w:w="0" w:type="auto"/>
        <w:tblLook w:val="00A0"/>
      </w:tblPr>
      <w:tblGrid>
        <w:gridCol w:w="4598"/>
        <w:gridCol w:w="4757"/>
      </w:tblGrid>
      <w:tr w:rsidR="002D27C0" w:rsidTr="009A34D2">
        <w:trPr>
          <w:trHeight w:val="3662"/>
        </w:trPr>
        <w:tc>
          <w:tcPr>
            <w:tcW w:w="4598" w:type="dxa"/>
          </w:tcPr>
          <w:p w:rsidR="002D27C0" w:rsidRDefault="002D27C0" w:rsidP="00895ABC">
            <w:pPr>
              <w:jc w:val="center"/>
              <w:rPr>
                <w:rFonts w:ascii="Times New Roman" w:hAnsi="Times New Roman"/>
              </w:rPr>
            </w:pPr>
          </w:p>
          <w:p w:rsidR="002D27C0" w:rsidRDefault="002D27C0" w:rsidP="00895ABC">
            <w:pPr>
              <w:jc w:val="center"/>
              <w:rPr>
                <w:rFonts w:ascii="Times New Roman" w:hAnsi="Times New Roman"/>
              </w:rPr>
            </w:pPr>
          </w:p>
          <w:p w:rsidR="002D27C0" w:rsidRPr="00EA0249" w:rsidRDefault="002D27C0" w:rsidP="00895ABC">
            <w:pPr>
              <w:jc w:val="center"/>
              <w:rPr>
                <w:rFonts w:ascii="Times New Roman" w:hAnsi="Times New Roman"/>
              </w:rPr>
            </w:pPr>
          </w:p>
          <w:p w:rsidR="002D27C0" w:rsidRPr="00EA0249" w:rsidRDefault="002D27C0" w:rsidP="00895A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2D27C0" w:rsidRDefault="002D27C0" w:rsidP="002C5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49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2D27C0" w:rsidRPr="00A016EF" w:rsidRDefault="002D27C0" w:rsidP="00AF1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49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Нижнесергинского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от 15.01.2020  № 7 «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</w:t>
            </w:r>
            <w:r w:rsidRPr="00895A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Зачисление в </w:t>
            </w:r>
            <w:r w:rsidRPr="00895ABC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ые организации» на территории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Нижнесергинского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D27C0" w:rsidRDefault="002D27C0" w:rsidP="00802F8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1807AD" w:rsidRDefault="002D27C0" w:rsidP="00802F8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2D27C0" w:rsidRDefault="002D27C0" w:rsidP="00802F8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>ЗАЧИСЛЕНИЕ В ОБРАЗОВАТЕЛЬНЫЕОРГАНИЗАЦИИ»</w:t>
      </w:r>
      <w:r w:rsidRPr="001807AD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НИЖНЕСЕРГИНСКОГО МУНИЦИПАЛЬНОГО РАЙОНА</w:t>
      </w:r>
    </w:p>
    <w:p w:rsidR="002D27C0" w:rsidRDefault="002D27C0" w:rsidP="00802F8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F9193B" w:rsidRDefault="002D27C0" w:rsidP="00F9193B">
      <w:pPr>
        <w:pStyle w:val="20"/>
        <w:shd w:val="clear" w:color="auto" w:fill="auto"/>
        <w:tabs>
          <w:tab w:val="left" w:pos="3922"/>
        </w:tabs>
        <w:spacing w:before="0" w:line="240" w:lineRule="auto"/>
        <w:ind w:firstLine="0"/>
        <w:rPr>
          <w:sz w:val="28"/>
          <w:szCs w:val="28"/>
        </w:rPr>
      </w:pPr>
      <w:bookmarkStart w:id="0" w:name="bookmark2"/>
      <w:r w:rsidRPr="001807AD">
        <w:rPr>
          <w:sz w:val="28"/>
          <w:szCs w:val="28"/>
        </w:rPr>
        <w:t xml:space="preserve">Раздел 1. </w:t>
      </w:r>
      <w:r w:rsidRPr="00AF7349">
        <w:rPr>
          <w:color w:val="000000"/>
          <w:sz w:val="28"/>
          <w:szCs w:val="28"/>
        </w:rPr>
        <w:t>Общие положения</w:t>
      </w:r>
      <w:bookmarkEnd w:id="0"/>
    </w:p>
    <w:p w:rsidR="002D27C0" w:rsidRPr="001807AD" w:rsidRDefault="002D27C0" w:rsidP="00F9193B">
      <w:pPr>
        <w:widowControl w:val="0"/>
        <w:numPr>
          <w:ilvl w:val="1"/>
          <w:numId w:val="1"/>
        </w:numPr>
        <w:tabs>
          <w:tab w:val="left" w:pos="851"/>
          <w:tab w:val="left" w:pos="1080"/>
        </w:tabs>
        <w:suppressAutoHyphens/>
        <w:spacing w:after="0" w:line="240" w:lineRule="auto"/>
        <w:ind w:right="98"/>
        <w:contextualSpacing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1.1. Предмет регулирования регламента</w:t>
      </w: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1.1.1. </w:t>
      </w:r>
      <w:r w:rsidRPr="00A34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услуги муниципальными общеобразовательными организациями Нижнесергинского муниципального района «Зачисление в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A34840">
        <w:rPr>
          <w:rFonts w:ascii="Times New Roman" w:hAnsi="Times New Roman"/>
          <w:color w:val="000000"/>
          <w:sz w:val="28"/>
          <w:szCs w:val="28"/>
          <w:lang w:eastAsia="ru-RU"/>
        </w:rPr>
        <w:t>» на территории Нижнесергинского муниципального района(далее-регламент)  разработан в целях повышения качества, доступности и оперативности предоставления получателям информации в сфере общего образования, создания необходимых условий для участников отношений, возникающих при предоставлении оказания данной муниципальной услуги и определяет последовательность осуществления действий (административных процедур) и сроки при её оказании.</w:t>
      </w:r>
    </w:p>
    <w:p w:rsidR="002D27C0" w:rsidRPr="001807AD" w:rsidRDefault="002D27C0" w:rsidP="00B804C0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Регламент регулирует отношения между заявителями,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подведомственными Управлению образования администрации Нижнесергинского муниципального района (далее-Управление образования) общеобразовательными </w:t>
      </w:r>
      <w:r w:rsidRPr="001807AD">
        <w:rPr>
          <w:rFonts w:ascii="Times New Roman" w:hAnsi="Times New Roman"/>
          <w:sz w:val="28"/>
          <w:szCs w:val="28"/>
          <w:lang w:eastAsia="ru-RU"/>
        </w:rPr>
        <w:t>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(далее-Образовательные организации) </w:t>
      </w:r>
      <w:r w:rsidRPr="001807AD">
        <w:rPr>
          <w:rFonts w:ascii="Times New Roman" w:hAnsi="Times New Roman"/>
          <w:sz w:val="28"/>
          <w:szCs w:val="28"/>
          <w:lang w:eastAsia="ru-RU"/>
        </w:rPr>
        <w:t>и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 (далее -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МФЦ) и определяет порядок, сроки и последовательность действий вышеперечисленных организаций  при предоставлении муниципальной услуги. </w:t>
      </w:r>
    </w:p>
    <w:p w:rsidR="002D27C0" w:rsidRDefault="002D27C0" w:rsidP="00B804C0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1.1.3. </w:t>
      </w:r>
      <w:r w:rsidRPr="001807AD">
        <w:rPr>
          <w:rFonts w:ascii="Times New Roman" w:hAnsi="Times New Roman"/>
          <w:sz w:val="28"/>
          <w:szCs w:val="28"/>
          <w:lang w:eastAsia="ru-RU"/>
        </w:rPr>
        <w:t>Услуга носит заявительный характер.</w:t>
      </w: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Pr="00A3484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tabs>
          <w:tab w:val="left" w:pos="1018"/>
        </w:tabs>
        <w:spacing w:after="0" w:line="240" w:lineRule="auto"/>
        <w:ind w:left="760"/>
        <w:jc w:val="center"/>
        <w:rPr>
          <w:rFonts w:ascii="Times New Roman" w:hAnsi="Times New Roman"/>
          <w:b/>
          <w:sz w:val="28"/>
          <w:szCs w:val="28"/>
        </w:rPr>
      </w:pPr>
      <w:r w:rsidRPr="00A34840">
        <w:rPr>
          <w:rFonts w:ascii="Times New Roman" w:hAnsi="Times New Roman"/>
          <w:b/>
          <w:sz w:val="28"/>
          <w:szCs w:val="28"/>
        </w:rPr>
        <w:t>1.2. Круг заявителе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2D27C0" w:rsidRDefault="002D27C0" w:rsidP="00700148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1.2.1. </w:t>
      </w:r>
      <w:r w:rsidRPr="001807AD">
        <w:rPr>
          <w:rFonts w:ascii="Times New Roman" w:hAnsi="Times New Roman"/>
          <w:sz w:val="28"/>
          <w:szCs w:val="28"/>
          <w:lang w:eastAsia="ru-RU"/>
        </w:rPr>
        <w:t>Заявителями на предоставление услуги 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физические лица:</w:t>
      </w:r>
    </w:p>
    <w:p w:rsidR="002D27C0" w:rsidRPr="00A34840" w:rsidRDefault="002D27C0" w:rsidP="00700148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1.2.1.1. </w:t>
      </w:r>
      <w:r w:rsidRPr="001807AD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несовершеннолетних детей</w:t>
      </w:r>
      <w:r w:rsidRPr="00A34840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A34840" w:rsidRDefault="002D27C0" w:rsidP="0070014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1.2.1.2. совершеннолетние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лица, не получивши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bookmarkStart w:id="1" w:name="_GoBack"/>
      <w:bookmarkEnd w:id="1"/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средне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имеющи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на получение образования соответствующего уровня, являющи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ся гражданами Российской Федерации, иностранными гражданами и лицами без гражданства, прожива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постоянно или временно на территории Нижнесергинского муниципального района.</w:t>
      </w:r>
    </w:p>
    <w:p w:rsidR="002D27C0" w:rsidRDefault="002D27C0" w:rsidP="00AF7349">
      <w:pPr>
        <w:pStyle w:val="20"/>
        <w:shd w:val="clear" w:color="auto" w:fill="auto"/>
        <w:spacing w:before="0" w:line="240" w:lineRule="auto"/>
        <w:ind w:left="20" w:firstLine="0"/>
        <w:rPr>
          <w:color w:val="000000"/>
          <w:sz w:val="28"/>
          <w:szCs w:val="28"/>
        </w:rPr>
      </w:pPr>
      <w:bookmarkStart w:id="2" w:name="bookmark3"/>
    </w:p>
    <w:bookmarkEnd w:id="2"/>
    <w:p w:rsidR="002D27C0" w:rsidRPr="00B804C0" w:rsidRDefault="002D27C0" w:rsidP="00B804C0">
      <w:pPr>
        <w:pStyle w:val="ListParagraph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pacing w:after="0"/>
        <w:ind w:right="9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4C0">
        <w:rPr>
          <w:rFonts w:ascii="Times New Roman" w:hAnsi="Times New Roman"/>
          <w:b/>
          <w:sz w:val="28"/>
          <w:szCs w:val="28"/>
          <w:lang w:eastAsia="ru-RU"/>
        </w:rPr>
        <w:t>Требование к порядку информирования о предоставлении муниципальной услуги</w:t>
      </w:r>
    </w:p>
    <w:p w:rsidR="002D27C0" w:rsidRDefault="002D27C0" w:rsidP="00700148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1.3.1. Пунктами приема заявлений для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муниципальной услуги являются:</w:t>
      </w:r>
    </w:p>
    <w:p w:rsidR="002D27C0" w:rsidRPr="00CA5571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организации п</w:t>
      </w:r>
      <w:r w:rsidRPr="00DD4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еречень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</w:t>
      </w:r>
      <w:r w:rsidRPr="00DD4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рганизаций, информация об их местонахождении, номерах справочных телефонов, адресах электронной почты, официальных сайтов и графиках приема заявителей содержится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Управления образования </w:t>
      </w:r>
      <w:hyperlink r:id="rId8" w:history="1">
        <w:r w:rsidRPr="00CA5571">
          <w:rPr>
            <w:color w:val="000080"/>
            <w:sz w:val="28"/>
            <w:szCs w:val="28"/>
            <w:u w:val="single"/>
            <w:lang w:eastAsia="ru-RU"/>
          </w:rPr>
          <w:t>http://nsergi16.ru/</w:t>
        </w:r>
      </w:hyperlink>
      <w:r>
        <w:rPr>
          <w:color w:val="000080"/>
          <w:sz w:val="28"/>
          <w:szCs w:val="28"/>
          <w:u w:val="single"/>
          <w:lang w:eastAsia="ru-RU"/>
        </w:rPr>
        <w:t>.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Единый портал государственных и муниципальных услуг </w:t>
      </w:r>
      <w:hyperlink r:id="rId9" w:history="1">
        <w:r w:rsidRPr="00AF7349">
          <w:rPr>
            <w:rStyle w:val="Hyperlink"/>
            <w:rFonts w:ascii="Times New Roman" w:hAnsi="Times New Roman"/>
            <w:sz w:val="28"/>
            <w:szCs w:val="28"/>
          </w:rPr>
          <w:t>(www. gosuslugi.ru)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(далее-Единый портал)</w:t>
      </w:r>
      <w:r w:rsidRPr="00AF73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портал "Е- услуги. Образование" </w:t>
      </w:r>
      <w:hyperlink r:id="rId10" w:history="1">
        <w:r w:rsidRPr="00AF7349">
          <w:rPr>
            <w:rStyle w:val="Hyperlink"/>
            <w:rFonts w:ascii="Times New Roman" w:hAnsi="Times New Roman"/>
            <w:sz w:val="28"/>
            <w:szCs w:val="28"/>
          </w:rPr>
          <w:t>(https://edu.egov66.ru)</w:t>
        </w:r>
      </w:hyperlink>
      <w:hyperlink r:id="rId11" w:history="1">
        <w:r w:rsidRPr="00AF7349">
          <w:rPr>
            <w:rStyle w:val="Hyperlink"/>
            <w:rFonts w:ascii="Times New Roman" w:hAnsi="Times New Roman"/>
            <w:sz w:val="28"/>
            <w:szCs w:val="28"/>
          </w:rPr>
          <w:t>edu.egov66.ru/)</w:t>
        </w:r>
      </w:hyperlink>
      <w:r w:rsidRPr="00AF7349">
        <w:rPr>
          <w:rFonts w:ascii="Times New Roman" w:hAnsi="Times New Roman"/>
          <w:color w:val="000000"/>
          <w:sz w:val="28"/>
          <w:szCs w:val="28"/>
        </w:rPr>
        <w:t>:</w:t>
      </w:r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 МФЦ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 месте нахождения, телефоне, адресе электронной почты, графике и режиме работы МФЦ (отделов МФЦ) можно получить в сети Интернет на официальном сайте МФЦ </w:t>
      </w:r>
      <w:hyperlink r:id="rId12" w:history="1">
        <w:r w:rsidRPr="00AF7349">
          <w:rPr>
            <w:rStyle w:val="Hyperlink"/>
            <w:rFonts w:ascii="Times New Roman" w:hAnsi="Times New Roman"/>
            <w:sz w:val="28"/>
            <w:szCs w:val="28"/>
          </w:rPr>
          <w:t>www.mfc66.ru.</w:t>
        </w:r>
      </w:hyperlink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заявителей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о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предоставлении муниципальной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специалисты Управления образования, Образовательных организаций и работники МФЦ.</w:t>
      </w:r>
    </w:p>
    <w:p w:rsidR="002D27C0" w:rsidRPr="00700148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заявителя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о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предоставлении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по телефонам, при личном обращении заявителя, по почте, электронной почте, с использованием службы коротких сообщений операторов мобильной связи.</w:t>
      </w:r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1.3.2.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месте нахождения и графике работы Управления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размещена официальном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образования в сети Интернет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935297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935297">
          <w:rPr>
            <w:rStyle w:val="Hyperlink"/>
            <w:rFonts w:ascii="Times New Roman" w:hAnsi="Times New Roman"/>
            <w:sz w:val="28"/>
            <w:szCs w:val="28"/>
            <w:lang w:val="en-US"/>
          </w:rPr>
          <w:t>nsergi</w:t>
        </w:r>
        <w:r w:rsidRPr="00935297">
          <w:rPr>
            <w:rStyle w:val="Hyperlink"/>
            <w:rFonts w:ascii="Times New Roman" w:hAnsi="Times New Roman"/>
            <w:sz w:val="28"/>
            <w:szCs w:val="28"/>
          </w:rPr>
          <w:t>16.</w:t>
        </w:r>
        <w:r w:rsidRPr="0093529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E1145">
        <w:rPr>
          <w:rFonts w:ascii="Times New Roman" w:hAnsi="Times New Roman"/>
          <w:color w:val="000000"/>
          <w:sz w:val="28"/>
          <w:szCs w:val="28"/>
        </w:rPr>
        <w:t>;</w:t>
      </w:r>
    </w:p>
    <w:p w:rsidR="002D27C0" w:rsidRPr="00D019D0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1.3.3. 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нформация о порядке, ходе и сроках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размещается на Едином портале государственных и муниципальных услуг </w:t>
      </w:r>
      <w:hyperlink r:id="rId14" w:history="1">
        <w:r w:rsidRPr="00AF734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F734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F7349">
          <w:rPr>
            <w:rStyle w:val="Hyperlink"/>
            <w:rFonts w:ascii="Times New Roman" w:hAnsi="Times New Roman"/>
            <w:sz w:val="28"/>
            <w:szCs w:val="28"/>
            <w:lang w:val="en-US"/>
          </w:rPr>
          <w:t>gosuslugi</w:t>
        </w:r>
        <w:r w:rsidRPr="00AF734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F734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F73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МФЦ, официальных сайтах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сети Интернет и информационных стендах, размещаемых в помещениях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1.3.4.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интернет-сайте Управления образования размещается следующая информация: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 Приказа Министерства образования и науки Российской Федерации от 22.01.2014 </w:t>
      </w:r>
      <w:r w:rsidRPr="00AF734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текст настоящего Административного регламента;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1.3.5.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 информационных стендах и сайтах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размещается следующая информация:</w:t>
      </w:r>
    </w:p>
    <w:p w:rsidR="002D27C0" w:rsidRPr="00646901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приема граждан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копии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мест в 1 -х классах;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наличие свободных мест для приема детей, не зарегистрированных на закрепленной территории (размещается не позднее 1 июля).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описание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представляемые заявителем для получения услуги;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адреса и телефоны, по которым возможно получить консультацию о порядке и ходе предоставления услуги;</w:t>
      </w:r>
    </w:p>
    <w:p w:rsidR="002D27C0" w:rsidRPr="00646901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обжалования действий (бездействия) должностного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, предоставляющего услугу;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нормативно-правовые акты, регулирующие предоставление услуги.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1.3.6.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и специалисты Управления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организаций, работники МФЦ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вправеосуществлять информирование заявителя, выходящее за рамки стандартных процедур и условий предоставления услуги, прямо или косвенно влияющее на индивидуальное решение заявителя.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1.3.7.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Заявитель имеет право на получение сведений о стадии прохождения его заявления.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1.3.8.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и специалисты Управления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вправе устно сообщать информацию по следующим вопросам: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нормативно-правовые акты, регулирующие предоставление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категории лиц, имеющих право на получение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сроки предоставления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документов, представляемых заявителем для предоставления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заверению представляемых документов и сведений;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процедуры предоставления муниципальной услуги.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1.3.9.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ответах на телефонные звонки и устные обращения специалисты Управления образования и должностные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1.3.10.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Время получения информации при устном обращении не должно превышать 15минут.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1.3.11.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Письменные обращения заявителей рассматриваются лицами, осуществляющими предоставление муниципальной услуги, с учётом времени, необходимого для подготовки ответа, в срок, не превышающий 30 дней со дня регистрации письменного обращения.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1.3.12.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поступлении обращения в Управление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руководитель определяет непосредственного исполнителя для подготовки ответа.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1.3.13.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 заявителю должны содержаться ответы на поставленные им вопросы в простой, четкой и понятной форме, наименование должности, фамилия, инициалы и номер телефона исполнителя. Ответ подписывается соответственно руководителем Управления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27C0" w:rsidRPr="00AF7349" w:rsidRDefault="002D27C0" w:rsidP="00E67D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1.3.14.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запрещено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 и организации.</w:t>
      </w:r>
    </w:p>
    <w:p w:rsidR="002D27C0" w:rsidRPr="00AF7349" w:rsidRDefault="002D27C0" w:rsidP="00E67D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1.3.15.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образования организует, обеспечивает и контролирует деятельность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на территории Нижнесергинского муниципального района.</w:t>
      </w:r>
    </w:p>
    <w:p w:rsidR="002D27C0" w:rsidRPr="00AF7349" w:rsidRDefault="002D27C0" w:rsidP="007001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1.3.16.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При обращении в МФЦ консультирование граждан о порядке предоставления муниципальной услуги осуществляется в устной и (или) письменной форме специалистом МФЦ.</w:t>
      </w:r>
      <w:bookmarkStart w:id="3" w:name="bookmark0"/>
    </w:p>
    <w:p w:rsidR="002D27C0" w:rsidRPr="003D158F" w:rsidRDefault="002D27C0" w:rsidP="00AF7349">
      <w:pPr>
        <w:spacing w:after="0" w:line="240" w:lineRule="auto"/>
        <w:ind w:firstLine="8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27C0" w:rsidRDefault="002D27C0" w:rsidP="00A848A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5D5207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2D27C0" w:rsidRPr="00AF7349" w:rsidRDefault="002D27C0" w:rsidP="00A848AE">
      <w:pPr>
        <w:pStyle w:val="20"/>
        <w:shd w:val="clear" w:color="auto" w:fill="auto"/>
        <w:spacing w:before="0" w:line="240" w:lineRule="auto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Cs w:val="0"/>
          <w:color w:val="000000"/>
          <w:sz w:val="28"/>
          <w:szCs w:val="28"/>
        </w:rPr>
        <w:t>Н</w:t>
      </w:r>
      <w:r w:rsidRPr="005D5207">
        <w:rPr>
          <w:color w:val="000000"/>
          <w:sz w:val="28"/>
          <w:szCs w:val="28"/>
        </w:rPr>
        <w:t>аименование муниципальной услуги</w:t>
      </w:r>
      <w:bookmarkEnd w:id="3"/>
      <w:r w:rsidRPr="00AF7349">
        <w:rPr>
          <w:bCs w:val="0"/>
          <w:color w:val="000000"/>
          <w:sz w:val="28"/>
          <w:szCs w:val="28"/>
        </w:rPr>
        <w:t>.</w:t>
      </w:r>
      <w:bookmarkStart w:id="4" w:name="bookmark5"/>
      <w:bookmarkEnd w:id="4"/>
    </w:p>
    <w:p w:rsidR="002D27C0" w:rsidRPr="005D5207" w:rsidRDefault="002D27C0" w:rsidP="00AF7349">
      <w:pPr>
        <w:spacing w:after="0" w:line="240" w:lineRule="auto"/>
        <w:ind w:firstLine="8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7C0" w:rsidRPr="00A848AE" w:rsidRDefault="002D27C0" w:rsidP="00686AF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2.1.1. Наименование муниципальной услуги</w:t>
      </w:r>
      <w:r w:rsidRPr="00A848AE">
        <w:rPr>
          <w:rFonts w:ascii="Times New Roman" w:hAnsi="Times New Roman"/>
          <w:color w:val="000000"/>
          <w:sz w:val="28"/>
          <w:szCs w:val="28"/>
        </w:rPr>
        <w:t>«Зачисление в образовательные организации»</w:t>
      </w:r>
      <w:r w:rsidRPr="00686AF3">
        <w:rPr>
          <w:rFonts w:ascii="Times New Roman" w:hAnsi="Times New Roman"/>
          <w:color w:val="000000"/>
          <w:sz w:val="28"/>
          <w:szCs w:val="28"/>
        </w:rPr>
        <w:t>на территории Нижнесергинского муниципального района</w:t>
      </w:r>
      <w:r w:rsidRPr="00686A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27C0" w:rsidRPr="00AF7349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7C0" w:rsidRDefault="002D27C0" w:rsidP="00976F5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органов и организации</w:t>
      </w:r>
      <w:r w:rsidRPr="00AF734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обращение в которые необходимо для предоставления муниципальной услуги</w:t>
      </w:r>
    </w:p>
    <w:p w:rsidR="002D27C0" w:rsidRDefault="002D27C0" w:rsidP="00976F5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27C0" w:rsidRDefault="002D27C0" w:rsidP="00976F5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2.2.1. </w:t>
      </w:r>
      <w:r w:rsidRPr="00976F53">
        <w:rPr>
          <w:rFonts w:ascii="Times New Roman" w:hAnsi="Times New Roman"/>
          <w:sz w:val="28"/>
          <w:szCs w:val="28"/>
        </w:rPr>
        <w:t>Услуга предоставляется муниципальными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F53">
        <w:rPr>
          <w:rFonts w:ascii="Times New Roman" w:hAnsi="Times New Roman"/>
          <w:sz w:val="28"/>
          <w:szCs w:val="28"/>
        </w:rPr>
        <w:t>Нижнесергинского муниципального района, реализующими основные общеобразовательные программы общего образования, в лице руководителей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6F53">
        <w:rPr>
          <w:rFonts w:ascii="Times New Roman" w:hAnsi="Times New Roman"/>
          <w:sz w:val="28"/>
          <w:szCs w:val="28"/>
        </w:rPr>
        <w:t xml:space="preserve">Ответственными исполнителями данной услуги являются уполномоченные должностные лица </w:t>
      </w:r>
      <w:r>
        <w:rPr>
          <w:rFonts w:ascii="Times New Roman" w:hAnsi="Times New Roman"/>
          <w:sz w:val="28"/>
          <w:szCs w:val="28"/>
        </w:rPr>
        <w:t>Образовательных о</w:t>
      </w:r>
      <w:r w:rsidRPr="00976F53">
        <w:rPr>
          <w:rFonts w:ascii="Times New Roman" w:hAnsi="Times New Roman"/>
          <w:sz w:val="28"/>
          <w:szCs w:val="28"/>
        </w:rPr>
        <w:t>рганизаций.</w:t>
      </w:r>
    </w:p>
    <w:p w:rsidR="002D27C0" w:rsidRPr="00976F53" w:rsidRDefault="002D27C0" w:rsidP="00976F5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76F53">
        <w:rPr>
          <w:rFonts w:ascii="Times New Roman" w:hAnsi="Times New Roman"/>
          <w:sz w:val="28"/>
          <w:szCs w:val="28"/>
        </w:rPr>
        <w:t>2.2.2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76F53">
        <w:rPr>
          <w:rFonts w:ascii="Times New Roman" w:hAnsi="Times New Roman"/>
          <w:sz w:val="28"/>
          <w:szCs w:val="28"/>
        </w:rPr>
        <w:t>Приём заявлений о зачислении ребёнка в общеобразовательную организацию осуществляют Образовательные организации и отделы МФЦ(при наличии соглашения). Зачисление детей в Образовательную организацию осуществляется на основании приказа руководителя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F53">
        <w:rPr>
          <w:rFonts w:ascii="Times New Roman" w:hAnsi="Times New Roman"/>
          <w:sz w:val="28"/>
          <w:szCs w:val="28"/>
        </w:rPr>
        <w:t>организации.</w:t>
      </w:r>
    </w:p>
    <w:p w:rsidR="002D27C0" w:rsidRDefault="002D27C0" w:rsidP="00AF7349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 xml:space="preserve">2.3. Описание результата </w:t>
      </w:r>
      <w:r w:rsidRPr="00AF7349">
        <w:rPr>
          <w:sz w:val="28"/>
          <w:szCs w:val="28"/>
        </w:rPr>
        <w:t>предоставления муниципальной услуги</w:t>
      </w:r>
      <w:bookmarkEnd w:id="5"/>
    </w:p>
    <w:p w:rsidR="002D27C0" w:rsidRPr="002C5C64" w:rsidRDefault="002D27C0" w:rsidP="002C5C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2C5C6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несовершеннолетних детей в возрасте от 6 лет 6 месяцев до 18 лет, а также детей, не достигших возраста 6 лет и 6 месяцев, либо совершеннолетних граждан, получающих общее образование впервые;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зачисление в порядке перевода из </w:t>
      </w:r>
      <w:r>
        <w:rPr>
          <w:rFonts w:ascii="Times New Roman" w:hAnsi="Times New Roman"/>
          <w:sz w:val="28"/>
          <w:szCs w:val="28"/>
        </w:rPr>
        <w:t>одной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</w:t>
      </w:r>
      <w:r w:rsidRPr="00AF7349">
        <w:rPr>
          <w:rFonts w:ascii="Times New Roman" w:hAnsi="Times New Roman"/>
          <w:sz w:val="28"/>
          <w:szCs w:val="28"/>
        </w:rPr>
        <w:t>;</w:t>
      </w:r>
    </w:p>
    <w:p w:rsidR="002D27C0" w:rsidRDefault="002D27C0" w:rsidP="002C5C64">
      <w:pPr>
        <w:widowControl w:val="0"/>
        <w:numPr>
          <w:ilvl w:val="0"/>
          <w:numId w:val="3"/>
        </w:num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с информированием получателя услуги о порядке и сроках обжалования отказа.</w:t>
      </w:r>
    </w:p>
    <w:p w:rsidR="002D27C0" w:rsidRPr="002C5C64" w:rsidRDefault="002D27C0" w:rsidP="002C5C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ab/>
      </w:r>
      <w:r w:rsidRPr="002C5C64"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2C5C64">
        <w:rPr>
          <w:rFonts w:ascii="Times New Roman" w:hAnsi="Times New Roman"/>
          <w:sz w:val="28"/>
          <w:szCs w:val="28"/>
        </w:rPr>
        <w:t xml:space="preserve">рганизацию, получателю услуги представляется документ, подтверждающий зачисление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2C5C64">
        <w:rPr>
          <w:rFonts w:ascii="Times New Roman" w:hAnsi="Times New Roman"/>
          <w:sz w:val="28"/>
          <w:szCs w:val="28"/>
        </w:rPr>
        <w:t xml:space="preserve">рганизацию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2C5C64">
        <w:rPr>
          <w:rFonts w:ascii="Times New Roman" w:hAnsi="Times New Roman"/>
          <w:sz w:val="28"/>
          <w:szCs w:val="28"/>
        </w:rPr>
        <w:t xml:space="preserve">), а также сообщается информация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2C5C64">
        <w:rPr>
          <w:rFonts w:ascii="Times New Roman" w:hAnsi="Times New Roman"/>
          <w:sz w:val="28"/>
          <w:szCs w:val="28"/>
        </w:rPr>
        <w:t>рганизацию.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отрицательного решения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содержащий мотивированный отказ в зачислении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F7349">
        <w:rPr>
          <w:rFonts w:ascii="Times New Roman" w:hAnsi="Times New Roman"/>
          <w:sz w:val="28"/>
          <w:szCs w:val="28"/>
        </w:rPr>
        <w:t>).</w:t>
      </w:r>
    </w:p>
    <w:p w:rsidR="002D27C0" w:rsidRPr="00F354B0" w:rsidRDefault="002D27C0" w:rsidP="00F354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Pr="00F354B0">
        <w:rPr>
          <w:rFonts w:ascii="Times New Roman" w:hAnsi="Times New Roman"/>
          <w:sz w:val="28"/>
          <w:szCs w:val="28"/>
        </w:rPr>
        <w:t xml:space="preserve">Информация о результате оказания услуги может быть сообщена лично, по телефону, направлена на адрес электронной почты, посредством службы коротких сообщений операторов мобильной связи. В случае обращения получателя услуги в МФЦ документ, подтверждающий зачисление ребенка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F354B0">
        <w:rPr>
          <w:rFonts w:ascii="Times New Roman" w:hAnsi="Times New Roman"/>
          <w:sz w:val="28"/>
          <w:szCs w:val="28"/>
        </w:rPr>
        <w:t xml:space="preserve"> или документ, содержащий мотивированный отказ в зачислении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F354B0">
        <w:rPr>
          <w:rFonts w:ascii="Times New Roman" w:hAnsi="Times New Roman"/>
          <w:sz w:val="28"/>
          <w:szCs w:val="28"/>
        </w:rPr>
        <w:t xml:space="preserve">, направляется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Pr="00F354B0">
        <w:rPr>
          <w:rFonts w:ascii="Times New Roman" w:hAnsi="Times New Roman"/>
          <w:sz w:val="28"/>
          <w:szCs w:val="28"/>
        </w:rPr>
        <w:t>в МФЦ для выдачи заявителю.</w:t>
      </w:r>
    </w:p>
    <w:p w:rsidR="002D27C0" w:rsidRPr="00F354B0" w:rsidRDefault="002D27C0" w:rsidP="00F354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Pr="00F354B0"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о переводе ребёнка из одной Образовательной организации в другую, получателю услуги представляется документ, подтверждающий зачисление ребёнка в Образовательную организацию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F354B0">
        <w:rPr>
          <w:rFonts w:ascii="Times New Roman" w:hAnsi="Times New Roman"/>
          <w:sz w:val="28"/>
          <w:szCs w:val="28"/>
        </w:rPr>
        <w:t>), а также сообщается информация о зачислении ребёнка в Образовательную организацию.</w:t>
      </w:r>
    </w:p>
    <w:p w:rsidR="002D27C0" w:rsidRDefault="002D27C0" w:rsidP="00F3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Pr="00AF7349">
        <w:rPr>
          <w:rFonts w:ascii="Times New Roman" w:hAnsi="Times New Roman"/>
          <w:sz w:val="28"/>
          <w:szCs w:val="28"/>
        </w:rPr>
        <w:t xml:space="preserve">В случае принятия отрицательного решения о переводе ребёнка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содержащий мотивированный отказ в переводе ребёнка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AF7349">
        <w:rPr>
          <w:rFonts w:ascii="Times New Roman" w:hAnsi="Times New Roman"/>
          <w:sz w:val="28"/>
          <w:szCs w:val="28"/>
        </w:rPr>
        <w:t>).</w:t>
      </w:r>
    </w:p>
    <w:p w:rsidR="002D27C0" w:rsidRPr="00F354B0" w:rsidRDefault="002D27C0" w:rsidP="00F3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Pr="00F354B0">
        <w:rPr>
          <w:rFonts w:ascii="Times New Roman" w:hAnsi="Times New Roman"/>
          <w:sz w:val="28"/>
          <w:szCs w:val="28"/>
        </w:rPr>
        <w:t xml:space="preserve">Документ, подтверждающий перевод ребёнка из одной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F354B0">
        <w:rPr>
          <w:rFonts w:ascii="Times New Roman" w:hAnsi="Times New Roman"/>
          <w:sz w:val="28"/>
          <w:szCs w:val="28"/>
        </w:rPr>
        <w:t>рганизации в другую или документ, содержащий мотивированный отказ в переводе ребёнка из одной</w:t>
      </w:r>
      <w:r>
        <w:rPr>
          <w:rFonts w:ascii="Times New Roman" w:hAnsi="Times New Roman"/>
          <w:sz w:val="28"/>
          <w:szCs w:val="28"/>
        </w:rPr>
        <w:t xml:space="preserve"> Образовательной о</w:t>
      </w:r>
      <w:r w:rsidRPr="00F354B0">
        <w:rPr>
          <w:rFonts w:ascii="Times New Roman" w:hAnsi="Times New Roman"/>
          <w:sz w:val="28"/>
          <w:szCs w:val="28"/>
        </w:rPr>
        <w:t>рганизации в другую может быть передан получателю услуги в очной или заочной форме, в одном или нескольких видах (бумажном, электронном).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Pr="00AF7349">
        <w:rPr>
          <w:rFonts w:ascii="Times New Roman" w:hAnsi="Times New Roman"/>
          <w:sz w:val="28"/>
          <w:szCs w:val="28"/>
        </w:rPr>
        <w:t xml:space="preserve">Документ, подтверждающий перевод ребенка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 или документ, содержащий мотивированный отказ в переводе ребенка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, направляется </w:t>
      </w:r>
      <w:r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AF7349">
        <w:rPr>
          <w:rFonts w:ascii="Times New Roman" w:hAnsi="Times New Roman"/>
          <w:sz w:val="28"/>
          <w:szCs w:val="28"/>
        </w:rPr>
        <w:t xml:space="preserve"> в МФЦ для выдачи заявителю.</w:t>
      </w:r>
    </w:p>
    <w:p w:rsidR="002D27C0" w:rsidRPr="00AF7349" w:rsidRDefault="002D27C0" w:rsidP="002C5C64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 xml:space="preserve">2.4. </w:t>
      </w:r>
      <w:bookmarkEnd w:id="6"/>
      <w:r w:rsidRPr="00FC6D67">
        <w:rPr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D27C0" w:rsidRPr="00235B52" w:rsidRDefault="002D27C0" w:rsidP="00235B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235B52">
        <w:rPr>
          <w:rFonts w:ascii="Times New Roman" w:hAnsi="Times New Roman"/>
          <w:sz w:val="28"/>
          <w:szCs w:val="28"/>
        </w:rPr>
        <w:t xml:space="preserve">Сроки предоставления муниципальной услуги. Прием заявлений о зачислении в первый класс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235B5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235B52">
        <w:rPr>
          <w:rFonts w:ascii="Times New Roman" w:hAnsi="Times New Roman"/>
          <w:sz w:val="28"/>
          <w:szCs w:val="28"/>
        </w:rPr>
        <w:t xml:space="preserve"> осуществляется в следующие сроки:</w:t>
      </w:r>
    </w:p>
    <w:p w:rsidR="002D27C0" w:rsidRPr="00AF7349" w:rsidRDefault="002D27C0" w:rsidP="00235B52">
      <w:pPr>
        <w:widowControl w:val="0"/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первые классы: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для граждан, проживающих на закрепленной за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F7349">
        <w:rPr>
          <w:rFonts w:ascii="Times New Roman" w:hAnsi="Times New Roman"/>
          <w:sz w:val="28"/>
          <w:szCs w:val="28"/>
        </w:rPr>
        <w:t xml:space="preserve"> территории, с 1 февраля по 30 июня текущего года;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для граждан, не проживающих на закрепленной территории, с 1 июля текущего года до момента заполнения свободных мест, но не позднее 5 сентября текущего года;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Pr="00AF7349">
        <w:rPr>
          <w:rFonts w:ascii="Times New Roman" w:hAnsi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июля;</w:t>
      </w:r>
    </w:p>
    <w:p w:rsidR="002D27C0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Свердловской области </w:t>
      </w:r>
    </w:p>
    <w:p w:rsidR="002D27C0" w:rsidRDefault="002D27C0" w:rsidP="00544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AF7349">
        <w:rPr>
          <w:rFonts w:ascii="Times New Roman" w:hAnsi="Times New Roman"/>
          <w:sz w:val="28"/>
          <w:szCs w:val="28"/>
        </w:rPr>
        <w:t xml:space="preserve">При наличии свободных мест прием заявлений о зачислении в 1 - 11 классы </w:t>
      </w:r>
      <w:r>
        <w:rPr>
          <w:rFonts w:ascii="Times New Roman" w:hAnsi="Times New Roman"/>
          <w:sz w:val="28"/>
          <w:szCs w:val="28"/>
        </w:rPr>
        <w:t>Образовательной организаций</w:t>
      </w:r>
      <w:r w:rsidRPr="00AF7349">
        <w:rPr>
          <w:rFonts w:ascii="Times New Roman" w:hAnsi="Times New Roman"/>
          <w:sz w:val="28"/>
          <w:szCs w:val="28"/>
        </w:rPr>
        <w:t xml:space="preserve"> производится в течение учебного года в соответствии с графиком работы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544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AF7349">
        <w:rPr>
          <w:rFonts w:ascii="Times New Roman" w:hAnsi="Times New Roman"/>
          <w:sz w:val="28"/>
          <w:szCs w:val="28"/>
        </w:rPr>
        <w:t xml:space="preserve">При поступлении заявления через Единый портал государственных и муниципальных услуг, Портал образовательных услуг регистрация заявления осуществляется в день обращения в порядке поступления заявлений. Далее заявитель в течение 5 рабочих дней предоставляет подлинники документов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FA67EE" w:rsidRDefault="002D27C0" w:rsidP="00544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Pr="00FA67EE">
        <w:rPr>
          <w:rFonts w:ascii="Times New Roman" w:hAnsi="Times New Roman"/>
          <w:sz w:val="28"/>
          <w:szCs w:val="28"/>
          <w:lang w:val="en-US"/>
        </w:rPr>
        <w:t>C</w:t>
      </w:r>
      <w:r w:rsidRPr="00FA67EE">
        <w:rPr>
          <w:rFonts w:ascii="Times New Roman" w:hAnsi="Times New Roman"/>
          <w:sz w:val="28"/>
          <w:szCs w:val="28"/>
        </w:rPr>
        <w:t xml:space="preserve">роки передачи документов из МФЦ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FA67EE">
        <w:rPr>
          <w:rFonts w:ascii="Times New Roman" w:hAnsi="Times New Roman"/>
          <w:sz w:val="28"/>
          <w:szCs w:val="28"/>
        </w:rPr>
        <w:t>рганизацию не входят в о</w:t>
      </w:r>
      <w:r>
        <w:rPr>
          <w:rFonts w:ascii="Times New Roman" w:hAnsi="Times New Roman"/>
          <w:sz w:val="28"/>
          <w:szCs w:val="28"/>
        </w:rPr>
        <w:t>бщий срок предоставления услуги.</w:t>
      </w:r>
    </w:p>
    <w:p w:rsidR="002D27C0" w:rsidRPr="00AF7349" w:rsidRDefault="002D27C0" w:rsidP="005449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</w:t>
      </w:r>
      <w:r w:rsidRPr="00AF7349">
        <w:rPr>
          <w:rFonts w:ascii="Times New Roman" w:hAnsi="Times New Roman"/>
          <w:sz w:val="28"/>
          <w:szCs w:val="28"/>
        </w:rPr>
        <w:t xml:space="preserve">Предварительная регистрация аннулируется, если родители (законные представители) не обратились с документами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в установленный срок.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AF7349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оформляется приказом руководителя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течение 7 рабочих дней после приема документов.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2.4.7. </w:t>
      </w:r>
      <w:r w:rsidRPr="00AF7349">
        <w:rPr>
          <w:rFonts w:ascii="Times New Roman" w:hAnsi="Times New Roman"/>
          <w:sz w:val="28"/>
          <w:szCs w:val="28"/>
        </w:rPr>
        <w:t>Для поступивших в течение учебного года зачисление осуществляется в день регистрации заявления.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2.4.8. </w:t>
      </w:r>
      <w:r w:rsidRPr="00AF7349">
        <w:rPr>
          <w:rFonts w:ascii="Times New Roman" w:hAnsi="Times New Roman"/>
          <w:sz w:val="28"/>
          <w:szCs w:val="28"/>
        </w:rPr>
        <w:t xml:space="preserve">Зачисление обучающегося в </w:t>
      </w:r>
      <w:r>
        <w:rPr>
          <w:rFonts w:ascii="Times New Roman" w:hAnsi="Times New Roman"/>
          <w:sz w:val="28"/>
          <w:szCs w:val="28"/>
        </w:rPr>
        <w:t>принимающую 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в порядке перевода оформляется приказом руководителя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течение трех рабочих дней после приема заявления и документов с указанием даты зачисления и класса.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2.4.9. </w:t>
      </w:r>
      <w:r w:rsidRPr="00AF7349">
        <w:rPr>
          <w:rFonts w:ascii="Times New Roman" w:hAnsi="Times New Roman"/>
          <w:sz w:val="28"/>
          <w:szCs w:val="28"/>
        </w:rPr>
        <w:t>Отказ в предоставлении муниципальной услуги оформляется в течение 10 рабочих дней со дня приема заявления.</w:t>
      </w:r>
    </w:p>
    <w:p w:rsidR="002D27C0" w:rsidRDefault="002D27C0" w:rsidP="00D650B9">
      <w:pPr>
        <w:spacing w:after="0" w:line="240" w:lineRule="auto"/>
        <w:ind w:firstLine="7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bookmark8"/>
    </w:p>
    <w:p w:rsidR="002D27C0" w:rsidRPr="00AF7349" w:rsidRDefault="002D27C0" w:rsidP="00D650B9">
      <w:pPr>
        <w:spacing w:after="0" w:line="240" w:lineRule="auto"/>
        <w:ind w:firstLine="7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 w:rsidRPr="00AF7349">
        <w:rPr>
          <w:rFonts w:ascii="Times New Roman" w:hAnsi="Times New Roman"/>
          <w:b/>
          <w:bCs/>
          <w:sz w:val="28"/>
          <w:szCs w:val="28"/>
        </w:rPr>
        <w:t>Нормативно-правовое регулирование предоставления муниципальной услуги</w:t>
      </w:r>
      <w:bookmarkEnd w:id="7"/>
    </w:p>
    <w:p w:rsidR="002D27C0" w:rsidRDefault="002D27C0" w:rsidP="0054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820663" w:rsidRDefault="002D27C0" w:rsidP="005449A0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820663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Управления образования в сети «Интернет» по адресу: </w:t>
      </w:r>
      <w:hyperlink r:id="rId15" w:history="1">
        <w:r w:rsidRPr="001807AD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http://nsergi16.ru/</w:t>
        </w:r>
      </w:hyperlink>
      <w:r w:rsidRPr="00820663">
        <w:rPr>
          <w:rFonts w:ascii="Times New Roman" w:hAnsi="Times New Roman"/>
          <w:sz w:val="28"/>
          <w:szCs w:val="28"/>
        </w:rPr>
        <w:t xml:space="preserve">и на Едином портале </w:t>
      </w:r>
      <w:r w:rsidRPr="00820663">
        <w:rPr>
          <w:rFonts w:ascii="Times New Roman" w:hAnsi="Times New Roman"/>
          <w:sz w:val="28"/>
          <w:szCs w:val="28"/>
          <w:lang w:val="en-US"/>
        </w:rPr>
        <w:t>www</w:t>
      </w:r>
      <w:r w:rsidRPr="00820663">
        <w:rPr>
          <w:rFonts w:ascii="Times New Roman" w:hAnsi="Times New Roman"/>
          <w:sz w:val="28"/>
          <w:szCs w:val="28"/>
        </w:rPr>
        <w:t>.</w:t>
      </w:r>
      <w:r w:rsidRPr="00820663">
        <w:rPr>
          <w:rFonts w:ascii="Times New Roman" w:hAnsi="Times New Roman"/>
          <w:sz w:val="28"/>
          <w:szCs w:val="28"/>
          <w:lang w:val="en-US"/>
        </w:rPr>
        <w:t>gosuslugi</w:t>
      </w:r>
      <w:r w:rsidRPr="00820663">
        <w:rPr>
          <w:rFonts w:ascii="Times New Roman" w:hAnsi="Times New Roman"/>
          <w:sz w:val="28"/>
          <w:szCs w:val="28"/>
        </w:rPr>
        <w:t>.</w:t>
      </w:r>
      <w:r w:rsidRPr="00820663">
        <w:rPr>
          <w:rFonts w:ascii="Times New Roman" w:hAnsi="Times New Roman"/>
          <w:sz w:val="28"/>
          <w:szCs w:val="28"/>
          <w:lang w:val="en-US"/>
        </w:rPr>
        <w:t>ru</w:t>
      </w:r>
      <w:r w:rsidRPr="00820663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5449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Pr="00820663">
        <w:rPr>
          <w:rFonts w:ascii="Times New Roman" w:hAnsi="Times New Roman"/>
          <w:sz w:val="28"/>
          <w:szCs w:val="28"/>
        </w:rPr>
        <w:t>Управление образования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2D27C0" w:rsidRDefault="002D27C0" w:rsidP="005449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7C0" w:rsidRPr="00820663" w:rsidRDefault="002D27C0" w:rsidP="005449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7C0" w:rsidRPr="00E55572" w:rsidRDefault="002D27C0" w:rsidP="005449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557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2.6. </w:t>
      </w:r>
      <w:r w:rsidRPr="00E55572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  <w:r w:rsidRPr="00E55572">
        <w:rPr>
          <w:rFonts w:ascii="Times New Roman" w:hAnsi="Times New Roman"/>
          <w:b/>
          <w:bCs/>
          <w:color w:val="000000"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D27C0" w:rsidRDefault="002D27C0" w:rsidP="00E55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2.6.1. </w:t>
      </w:r>
      <w:r w:rsidRPr="00E55572">
        <w:rPr>
          <w:rFonts w:ascii="Times New Roman" w:hAnsi="Times New Roman"/>
          <w:sz w:val="28"/>
          <w:szCs w:val="28"/>
        </w:rPr>
        <w:t xml:space="preserve">В случае обращения получателя услуг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E55572">
        <w:rPr>
          <w:rFonts w:ascii="Times New Roman" w:hAnsi="Times New Roman"/>
          <w:sz w:val="28"/>
          <w:szCs w:val="28"/>
        </w:rPr>
        <w:t>рганизацию для зачисления ребёнка предста</w:t>
      </w:r>
      <w:r>
        <w:rPr>
          <w:rFonts w:ascii="Times New Roman" w:hAnsi="Times New Roman"/>
          <w:sz w:val="28"/>
          <w:szCs w:val="28"/>
        </w:rPr>
        <w:t xml:space="preserve">вляются документы, указанные в </w:t>
      </w:r>
      <w:r w:rsidRPr="00C560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 10</w:t>
      </w:r>
      <w:r w:rsidRPr="00C5606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E55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AF7349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с предоставлением документов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AF7349">
        <w:rPr>
          <w:rFonts w:ascii="Times New Roman" w:hAnsi="Times New Roman"/>
          <w:sz w:val="28"/>
          <w:szCs w:val="28"/>
        </w:rPr>
        <w:t xml:space="preserve"> вправе разрешить приём детей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для обучения в более раннем возрасте или позднем возрасте (перечень документов необходимых для разрешения Управления образования о приеме ребенка в </w:t>
      </w:r>
      <w:r>
        <w:rPr>
          <w:rFonts w:ascii="Times New Roman" w:hAnsi="Times New Roman"/>
          <w:sz w:val="28"/>
          <w:szCs w:val="28"/>
        </w:rPr>
        <w:t>Образовательную организацию указан в приложении № 9</w:t>
      </w:r>
      <w:r w:rsidRPr="00AF73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1164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AF7349">
        <w:rPr>
          <w:rFonts w:ascii="Times New Roman" w:hAnsi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2D27C0" w:rsidRPr="00B61271" w:rsidRDefault="002D27C0" w:rsidP="00B6127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</w:t>
      </w:r>
      <w:r w:rsidRPr="00B61271">
        <w:rPr>
          <w:rFonts w:ascii="Times New Roman" w:hAnsi="Times New Roman"/>
          <w:sz w:val="28"/>
          <w:szCs w:val="28"/>
        </w:rPr>
        <w:t>Заявитель вправе, по собственной инициативе представить документы (или их копии), сод</w:t>
      </w:r>
      <w:r>
        <w:rPr>
          <w:rFonts w:ascii="Times New Roman" w:hAnsi="Times New Roman"/>
          <w:sz w:val="28"/>
          <w:szCs w:val="28"/>
        </w:rPr>
        <w:t>ержащие дополнительные сведения.</w:t>
      </w:r>
    </w:p>
    <w:p w:rsidR="002D27C0" w:rsidRPr="00B61271" w:rsidRDefault="002D27C0" w:rsidP="00B6127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Pr="00B61271">
        <w:rPr>
          <w:rFonts w:ascii="Times New Roman" w:hAnsi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 предоставлении услуги.</w:t>
      </w:r>
    </w:p>
    <w:p w:rsidR="002D27C0" w:rsidRPr="00B61271" w:rsidRDefault="002D27C0" w:rsidP="00B61271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2.6.6</w:t>
      </w:r>
      <w:r w:rsidRPr="00B61271">
        <w:rPr>
          <w:rFonts w:ascii="Times New Roman" w:hAnsi="Times New Roman"/>
          <w:color w:val="000000"/>
          <w:sz w:val="28"/>
          <w:szCs w:val="28"/>
        </w:rPr>
        <w:t xml:space="preserve">. Заявитель представляет копии и оригиналы документов, указанные в настоящем </w:t>
      </w:r>
      <w:r>
        <w:rPr>
          <w:rFonts w:ascii="Times New Roman" w:hAnsi="Times New Roman"/>
          <w:color w:val="000000"/>
          <w:sz w:val="28"/>
          <w:szCs w:val="28"/>
        </w:rPr>
        <w:t xml:space="preserve">регламенте </w:t>
      </w:r>
      <w:r w:rsidRPr="00B6127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Образовательную о</w:t>
      </w:r>
      <w:r w:rsidRPr="00B61271">
        <w:rPr>
          <w:rFonts w:ascii="Times New Roman" w:hAnsi="Times New Roman"/>
          <w:color w:val="000000"/>
          <w:sz w:val="28"/>
          <w:szCs w:val="28"/>
        </w:rPr>
        <w:t xml:space="preserve">рганизацию, отдел МФЦ. Ответственный специалист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о</w:t>
      </w:r>
      <w:r w:rsidRPr="00B61271">
        <w:rPr>
          <w:rFonts w:ascii="Times New Roman" w:hAnsi="Times New Roman"/>
          <w:color w:val="000000"/>
          <w:sz w:val="28"/>
          <w:szCs w:val="28"/>
        </w:rPr>
        <w:t>рганизации либо работник отдела МФЦ, сверяет копии с оригиналом и возвращает оригиналы родителю (законному представителю) ребенка. Заверительная надпись на копиях документов должна иметь текст следующего содержания: «С подлинным сверено», «Дата», «Подпись».</w:t>
      </w:r>
    </w:p>
    <w:p w:rsidR="002D27C0" w:rsidRDefault="002D27C0" w:rsidP="005449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 w:rsidRPr="00730770">
        <w:rPr>
          <w:rFonts w:ascii="Times New Roman" w:hAnsi="Times New Roman"/>
          <w:b/>
          <w:bCs/>
          <w:sz w:val="28"/>
          <w:szCs w:val="28"/>
        </w:rPr>
        <w:t>Указание на запрет требовать от заявителя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770">
        <w:rPr>
          <w:rFonts w:ascii="Times New Roman" w:hAnsi="Times New Roman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730770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2D27C0" w:rsidRPr="00F927AC" w:rsidRDefault="002D27C0" w:rsidP="004D0B31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услуг».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rFonts w:ascii="Times New Roman" w:hAnsi="Times New Roman"/>
          <w:sz w:val="28"/>
          <w:szCs w:val="28"/>
        </w:rPr>
        <w:t>, Образовательной организации,</w:t>
      </w:r>
      <w:r w:rsidRPr="00F927AC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F927AC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27AC">
        <w:rPr>
          <w:rFonts w:ascii="Times New Roman" w:hAnsi="Times New Roman"/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730770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запрещается:</w:t>
      </w:r>
    </w:p>
    <w:p w:rsidR="002D27C0" w:rsidRPr="00E65A91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770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Управления образования</w:t>
      </w:r>
      <w:r>
        <w:rPr>
          <w:rFonts w:ascii="Times New Roman" w:hAnsi="Times New Roman"/>
          <w:sz w:val="28"/>
          <w:szCs w:val="28"/>
        </w:rPr>
        <w:t>, Образовательной организации</w:t>
      </w:r>
      <w:r w:rsidRPr="00E65A91">
        <w:rPr>
          <w:rFonts w:ascii="Times New Roman" w:hAnsi="Times New Roman"/>
          <w:sz w:val="28"/>
          <w:szCs w:val="28"/>
        </w:rPr>
        <w:t>;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770">
        <w:rPr>
          <w:rFonts w:ascii="Times New Roman" w:hAnsi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>
        <w:rPr>
          <w:rFonts w:ascii="Times New Roman" w:hAnsi="Times New Roman"/>
          <w:sz w:val="28"/>
          <w:szCs w:val="28"/>
        </w:rPr>
        <w:t>портале</w:t>
      </w:r>
      <w:r w:rsidRPr="00730770">
        <w:rPr>
          <w:rFonts w:ascii="Times New Roman" w:hAnsi="Times New Roman"/>
          <w:sz w:val="28"/>
          <w:szCs w:val="28"/>
        </w:rPr>
        <w:t xml:space="preserve"> либо на официальном сайте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D27C0" w:rsidRPr="00383959" w:rsidRDefault="002D27C0" w:rsidP="002619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bookmark13"/>
      <w:r w:rsidRPr="00383959">
        <w:rPr>
          <w:rFonts w:ascii="Times New Roman" w:hAnsi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D27C0" w:rsidRDefault="002D27C0" w:rsidP="002619C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2.8.1. Основания для отказа в приеме документов отсутствуют</w:t>
      </w:r>
    </w:p>
    <w:p w:rsidR="002D27C0" w:rsidRDefault="002D27C0" w:rsidP="00F23BD2">
      <w:pPr>
        <w:pStyle w:val="20"/>
        <w:shd w:val="clear" w:color="auto" w:fill="auto"/>
        <w:spacing w:before="0" w:after="236" w:line="240" w:lineRule="auto"/>
        <w:ind w:right="740" w:firstLine="851"/>
        <w:rPr>
          <w:sz w:val="28"/>
          <w:szCs w:val="28"/>
        </w:rPr>
      </w:pPr>
    </w:p>
    <w:p w:rsidR="002D27C0" w:rsidRDefault="002D27C0" w:rsidP="0009090A">
      <w:pPr>
        <w:pStyle w:val="20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или отказа предоставления муниципальной услуги</w:t>
      </w:r>
    </w:p>
    <w:p w:rsidR="002D27C0" w:rsidRDefault="002D27C0" w:rsidP="0009090A">
      <w:pPr>
        <w:widowControl w:val="0"/>
        <w:tabs>
          <w:tab w:val="left" w:pos="1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090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09090A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D27C0" w:rsidRPr="0009090A" w:rsidRDefault="002D27C0" w:rsidP="00090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Pr="0009090A">
        <w:rPr>
          <w:rFonts w:ascii="Times New Roman" w:hAnsi="Times New Roman"/>
          <w:sz w:val="28"/>
          <w:szCs w:val="28"/>
        </w:rPr>
        <w:t>Основаниями для отказа в предоставлении услуги являются:</w:t>
      </w:r>
    </w:p>
    <w:p w:rsidR="002D27C0" w:rsidRPr="006579A8" w:rsidRDefault="002D27C0" w:rsidP="006579A8">
      <w:pPr>
        <w:widowControl w:val="0"/>
        <w:numPr>
          <w:ilvl w:val="0"/>
          <w:numId w:val="3"/>
        </w:numPr>
        <w:tabs>
          <w:tab w:val="left" w:pos="10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9CE">
        <w:rPr>
          <w:rFonts w:ascii="Times New Roman" w:hAnsi="Times New Roman"/>
          <w:sz w:val="28"/>
          <w:szCs w:val="28"/>
        </w:rPr>
        <w:t xml:space="preserve">отсутствиясвободных мест, за исключением случаев, предусмотренных частями 5 и 6 статьи 67 и статьей 88 Федерального закона от 29 декабря 2012 № 273-ФЗ «Об образовании в Российской Федерации». В случае отсутствия мест родители (законные представители) ребенка для решения вопроса о его устройстве в другую </w:t>
      </w:r>
      <w:r>
        <w:rPr>
          <w:rFonts w:ascii="Times New Roman" w:hAnsi="Times New Roman"/>
          <w:sz w:val="28"/>
          <w:szCs w:val="28"/>
        </w:rPr>
        <w:t>О</w:t>
      </w:r>
      <w:r w:rsidRPr="002619CE">
        <w:rPr>
          <w:rFonts w:ascii="Times New Roman" w:hAnsi="Times New Roman"/>
          <w:sz w:val="28"/>
          <w:szCs w:val="28"/>
        </w:rPr>
        <w:t>бразовательную организацию обращаются непосредственно в Управление образования.</w:t>
      </w:r>
    </w:p>
    <w:p w:rsidR="002D27C0" w:rsidRPr="002619CE" w:rsidRDefault="002D27C0" w:rsidP="000909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9CE">
        <w:rPr>
          <w:rFonts w:ascii="Times New Roman" w:hAnsi="Times New Roman"/>
          <w:sz w:val="28"/>
          <w:szCs w:val="28"/>
        </w:rPr>
        <w:tab/>
        <w:t>2.9.3. Основания для отказа в предоставлении услуги заявителю, достигшему совершеннолетия, получающему общее образование впервые в заочной, очно-заочной форме, форме экстерната отсутствуют.</w:t>
      </w:r>
    </w:p>
    <w:p w:rsidR="002D27C0" w:rsidRDefault="002D27C0" w:rsidP="0009090A">
      <w:pPr>
        <w:widowControl w:val="0"/>
        <w:tabs>
          <w:tab w:val="left" w:pos="1161"/>
        </w:tabs>
        <w:spacing w:after="267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1807AD" w:rsidRDefault="002D27C0" w:rsidP="00383959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2.10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Порядок, размер и основания взимания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государственной пошлины или иной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взимаемой за предоставления муниципальной услуги</w:t>
      </w:r>
    </w:p>
    <w:p w:rsidR="002D27C0" w:rsidRDefault="002D27C0" w:rsidP="00383959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2.10.1. </w:t>
      </w:r>
      <w:r w:rsidRPr="001807AD">
        <w:rPr>
          <w:rFonts w:ascii="Times New Roman" w:hAnsi="Times New Roman"/>
          <w:sz w:val="28"/>
          <w:szCs w:val="28"/>
          <w:lang w:eastAsia="ru-RU"/>
        </w:rPr>
        <w:t>Административные действия в рамках предоставления муниципальной услуги осуществляется без взимания государственной пошлины или иной платы.</w:t>
      </w:r>
    </w:p>
    <w:p w:rsidR="002D27C0" w:rsidRDefault="002D27C0" w:rsidP="00383959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2.11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Порядок, размер и основания взимания платы с заявителя при предоставлении услуги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взимаемой за предоставление муниципальной услуги</w:t>
      </w:r>
    </w:p>
    <w:p w:rsidR="002D27C0" w:rsidRPr="00705CCF" w:rsidRDefault="002D27C0" w:rsidP="00383959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2.11.1. Платы, которая является необходимой и обязательной</w:t>
      </w:r>
      <w:r w:rsidRPr="00705CCF">
        <w:rPr>
          <w:rFonts w:ascii="Times New Roman" w:hAnsi="Times New Roman"/>
          <w:bCs/>
          <w:sz w:val="28"/>
          <w:szCs w:val="28"/>
          <w:lang w:eastAsia="ru-RU"/>
        </w:rPr>
        <w:t xml:space="preserve"> для предоставления муниципальной услуги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05CCF">
        <w:rPr>
          <w:rFonts w:ascii="Times New Roman" w:hAnsi="Times New Roman"/>
          <w:bCs/>
          <w:sz w:val="28"/>
          <w:szCs w:val="28"/>
          <w:lang w:eastAsia="ru-RU"/>
        </w:rPr>
        <w:t xml:space="preserve"> не предусмотрено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D27C0" w:rsidRDefault="002D27C0" w:rsidP="0009090A">
      <w:pPr>
        <w:widowControl w:val="0"/>
        <w:tabs>
          <w:tab w:val="left" w:pos="1161"/>
        </w:tabs>
        <w:spacing w:after="267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BB6AF5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2.12</w:t>
      </w:r>
      <w:r w:rsidRPr="00BB6AF5">
        <w:rPr>
          <w:rFonts w:ascii="Times New Roman" w:hAnsi="Times New Roman"/>
          <w:b/>
          <w:bCs/>
          <w:sz w:val="28"/>
          <w:szCs w:val="28"/>
          <w:lang w:eastAsia="ru-RU"/>
        </w:rPr>
        <w:t>. Максимальный срок ожидания в очереди при подаче заявления о предоставлении услуги и при получении результата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предоставления</w:t>
      </w:r>
      <w:r w:rsidRPr="00BB6A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услуги.</w:t>
      </w:r>
    </w:p>
    <w:p w:rsidR="002D27C0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2.12.1. Максимальный срок 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ожидания в очереди при подаче документов на предоставление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>не должен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минут.</w:t>
      </w:r>
    </w:p>
    <w:p w:rsidR="002D27C0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2.12.2. При обращении заявителя в отдел МФЦ срок ожидания в очереди при подаче документов для о предоставления муниципальной услуги и при получении результата муниципальной услуги также не должен превышать 15 минут.</w:t>
      </w:r>
    </w:p>
    <w:p w:rsidR="002D27C0" w:rsidRPr="001807AD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8"/>
    <w:p w:rsidR="002D27C0" w:rsidRPr="001807AD" w:rsidRDefault="002D27C0" w:rsidP="00B15619">
      <w:pPr>
        <w:tabs>
          <w:tab w:val="left" w:pos="720"/>
        </w:tabs>
        <w:ind w:right="9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2.13</w:t>
      </w:r>
      <w:r w:rsidRPr="00BB6AF5">
        <w:rPr>
          <w:rFonts w:ascii="Times New Roman" w:hAnsi="Times New Roman"/>
          <w:b/>
          <w:sz w:val="28"/>
          <w:szCs w:val="28"/>
          <w:lang w:eastAsia="ru-RU"/>
        </w:rPr>
        <w:t>. Срок и порядок регистрации запроса заявителя о предоставлении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D27C0" w:rsidRPr="001807AD" w:rsidRDefault="002D27C0" w:rsidP="00B15619">
      <w:pPr>
        <w:widowControl w:val="0"/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2.13.1.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Заявление регистрируется в день принятия документов специалистом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, ответственным за прием заявлений и регистрацию </w:t>
      </w:r>
      <w:r w:rsidRPr="00AF7349">
        <w:rPr>
          <w:rFonts w:ascii="Times New Roman" w:hAnsi="Times New Roman"/>
          <w:sz w:val="28"/>
          <w:szCs w:val="28"/>
        </w:rPr>
        <w:t xml:space="preserve">данные о получателе услуг в учрежденческий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, настоящего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регламента или в электронном в</w:t>
      </w:r>
      <w:r>
        <w:rPr>
          <w:rFonts w:ascii="Times New Roman" w:hAnsi="Times New Roman"/>
          <w:sz w:val="28"/>
          <w:szCs w:val="28"/>
          <w:lang w:eastAsia="ru-RU"/>
        </w:rPr>
        <w:t xml:space="preserve">иде в </w:t>
      </w:r>
      <w:r w:rsidRPr="00632F5E">
        <w:rPr>
          <w:rFonts w:ascii="Times New Roman" w:hAnsi="Times New Roman"/>
          <w:sz w:val="28"/>
          <w:szCs w:val="28"/>
          <w:lang w:eastAsia="ru-RU"/>
        </w:rPr>
        <w:t xml:space="preserve">АИС «Е – Услуги. Образование» (далее-АИС)) </w:t>
      </w:r>
      <w:r>
        <w:rPr>
          <w:rFonts w:ascii="Times New Roman" w:hAnsi="Times New Roman"/>
          <w:sz w:val="28"/>
          <w:szCs w:val="28"/>
          <w:lang w:eastAsia="ru-RU"/>
        </w:rPr>
        <w:t xml:space="preserve"> https://</w:t>
      </w:r>
      <w:r w:rsidRPr="00632F5E">
        <w:rPr>
          <w:rFonts w:ascii="Times New Roman" w:hAnsi="Times New Roman"/>
          <w:sz w:val="28"/>
          <w:szCs w:val="28"/>
          <w:lang w:eastAsia="ru-RU"/>
        </w:rPr>
        <w:t>edu.egov66.ru</w:t>
      </w:r>
      <w:r>
        <w:rPr>
          <w:rFonts w:ascii="Times New Roman" w:hAnsi="Times New Roman"/>
          <w:sz w:val="28"/>
          <w:szCs w:val="28"/>
          <w:lang w:eastAsia="ru-RU"/>
        </w:rPr>
        <w:t>, или работником о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тдела МФЦ (в случае подачи заявления через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807AD">
        <w:rPr>
          <w:rFonts w:ascii="Times New Roman" w:hAnsi="Times New Roman"/>
          <w:sz w:val="28"/>
          <w:szCs w:val="28"/>
          <w:lang w:eastAsia="ru-RU"/>
        </w:rPr>
        <w:t>тдел МФЦ) в день обращения заявителя в соответствующем журнале.</w:t>
      </w:r>
    </w:p>
    <w:p w:rsidR="002D27C0" w:rsidRDefault="002D27C0" w:rsidP="0054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910FFD" w:rsidRDefault="002D27C0" w:rsidP="00965F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FFD">
        <w:rPr>
          <w:rFonts w:ascii="Times New Roman" w:hAnsi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910F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10FFD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и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27C0" w:rsidRPr="00BB6AF5" w:rsidRDefault="002D27C0" w:rsidP="00965F7F">
      <w:pPr>
        <w:tabs>
          <w:tab w:val="left" w:pos="709"/>
          <w:tab w:val="left" w:pos="993"/>
        </w:tabs>
        <w:spacing w:after="0" w:line="240" w:lineRule="auto"/>
        <w:ind w:right="57" w:firstLine="6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27C0" w:rsidRPr="001807AD" w:rsidRDefault="002D27C0" w:rsidP="00965F7F">
      <w:pPr>
        <w:tabs>
          <w:tab w:val="left" w:pos="709"/>
          <w:tab w:val="left" w:pos="993"/>
        </w:tabs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2.14.1. Образовательные организации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bCs/>
          <w:sz w:val="28"/>
          <w:szCs w:val="28"/>
          <w:lang w:eastAsia="ru-RU"/>
        </w:rPr>
        <w:t>ют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необходимые условия для заявителя в месте приема и выдачи документов заявителю:</w:t>
      </w:r>
    </w:p>
    <w:p w:rsidR="002D27C0" w:rsidRPr="005D4308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5D4308">
        <w:rPr>
          <w:rFonts w:ascii="Times New Roman" w:hAnsi="Times New Roman"/>
          <w:bCs/>
          <w:kern w:val="2"/>
          <w:sz w:val="28"/>
          <w:szCs w:val="28"/>
          <w:lang w:eastAsia="ar-SA"/>
        </w:rPr>
        <w:t>комфортное расположение заявителя и должностных лиц,осуществляющих прием;</w:t>
      </w:r>
    </w:p>
    <w:p w:rsidR="002D27C0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5D4308">
        <w:rPr>
          <w:rFonts w:ascii="Times New Roman" w:hAnsi="Times New Roman"/>
          <w:bCs/>
          <w:kern w:val="2"/>
          <w:sz w:val="28"/>
          <w:szCs w:val="28"/>
          <w:lang w:eastAsia="ar-SA"/>
        </w:rPr>
        <w:t>наличие бланков заявлений;</w:t>
      </w:r>
    </w:p>
    <w:p w:rsidR="002D27C0" w:rsidRPr="00E8593B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в помещении туалетасо свободным доступом к нему в рабочее время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возможность и удобство оформления заявителем письменного обращения;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телефонную связь;</w:t>
      </w:r>
    </w:p>
    <w:p w:rsidR="002D27C0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оборудование мест ожидания;</w:t>
      </w:r>
    </w:p>
    <w:p w:rsidR="002D27C0" w:rsidRPr="00910FF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стола с канцелярскими принадлежностями для оформления документов и стульев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беспрепятственный доступ к зданию для предоставления муниципальных услуг для инвалидов (включая инвалидов, использующих кресла-коляски и собак-проводников) (далее - инвалидов); 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D27C0" w:rsidRPr="001807AD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27C0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оказание специалистами помощи инвалидам в преодолении барьеров, мешающих получению ими муниципальных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услуг наравне с другими лицами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Pr="00F40F06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информационных стендов</w:t>
      </w:r>
      <w:r w:rsidRPr="00880B58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соответствие оптимальному зрительному восприятию заявителями, в том числе заявителями с ограниченными возможностями оформление визуальной, текстовой информации о порядке предоставления муниципальной услуги. </w:t>
      </w:r>
    </w:p>
    <w:p w:rsidR="002D27C0" w:rsidRPr="00EF75E9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На информационных стендах, в помещении, предназначенном для </w:t>
      </w:r>
      <w:r w:rsidRPr="00EF75E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приема граждан, размещается информация, указанная в пункте 1.3 настоящего регламента.</w:t>
      </w:r>
    </w:p>
    <w:p w:rsidR="002D27C0" w:rsidRPr="00EF75E9" w:rsidRDefault="002D27C0" w:rsidP="00965F7F">
      <w:pPr>
        <w:tabs>
          <w:tab w:val="left" w:pos="709"/>
          <w:tab w:val="left" w:pos="993"/>
        </w:tabs>
        <w:spacing w:after="0"/>
        <w:ind w:right="9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D27C0" w:rsidRPr="001807AD" w:rsidRDefault="002D27C0" w:rsidP="00965F7F">
      <w:pPr>
        <w:tabs>
          <w:tab w:val="left" w:pos="709"/>
          <w:tab w:val="left" w:pos="993"/>
        </w:tabs>
        <w:spacing w:after="0"/>
        <w:ind w:right="9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Показатели доступности и качества услуги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EF75E9"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предоставления муниципальной услуги являются: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F75E9">
        <w:rPr>
          <w:rFonts w:ascii="Times New Roman" w:hAnsi="Times New Roman"/>
          <w:sz w:val="28"/>
          <w:szCs w:val="28"/>
          <w:lang w:eastAsia="ru-RU"/>
        </w:rPr>
        <w:t xml:space="preserve">дминистративным регламентом; 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 xml:space="preserve">3) возможность обращения за предоставлением муниципальной услуги через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 МФЦ </w:t>
      </w:r>
      <w:r w:rsidRPr="00EF75E9">
        <w:rPr>
          <w:rFonts w:ascii="Times New Roman" w:hAnsi="Times New Roman"/>
          <w:sz w:val="28"/>
          <w:szCs w:val="28"/>
          <w:lang w:eastAsia="ru-RU"/>
        </w:rPr>
        <w:t>и в электронной форме;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2D27C0" w:rsidRDefault="002D27C0" w:rsidP="0054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632F5E">
      <w:pPr>
        <w:pStyle w:val="ListParagraph"/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3D6B83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2F5E">
        <w:rPr>
          <w:rFonts w:ascii="Times New Roman" w:hAnsi="Times New Roman"/>
          <w:b/>
          <w:sz w:val="28"/>
          <w:szCs w:val="28"/>
          <w:lang w:eastAsia="ru-RU"/>
        </w:rPr>
        <w:t xml:space="preserve">2.16. </w:t>
      </w:r>
      <w:r w:rsidRPr="00632F5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D27C0" w:rsidRPr="00632F5E" w:rsidRDefault="002D27C0" w:rsidP="003D6B83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D27C0" w:rsidRPr="00632F5E" w:rsidRDefault="002D27C0" w:rsidP="003D6B83">
      <w:pPr>
        <w:pStyle w:val="ListParagraph"/>
        <w:spacing w:after="0"/>
        <w:ind w:left="0" w:right="98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5E">
        <w:rPr>
          <w:rFonts w:ascii="Times New Roman" w:hAnsi="Times New Roman"/>
          <w:sz w:val="28"/>
          <w:szCs w:val="28"/>
        </w:rPr>
        <w:t>2.16.1. При обращении заявителя за предоставлением муниципальной услуги в отдел МФЦ, работник отдела МФЦ осуществляет действия, предусмотренные настоящим регламентом и соглашением о взаимодействии с администрацией Нижнесергинского муниципального района.</w:t>
      </w:r>
    </w:p>
    <w:p w:rsidR="002D27C0" w:rsidRPr="00632F5E" w:rsidRDefault="002D27C0" w:rsidP="003D6B83">
      <w:pPr>
        <w:pStyle w:val="ListParagraph"/>
        <w:spacing w:after="0"/>
        <w:ind w:left="0" w:right="98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5E">
        <w:rPr>
          <w:rFonts w:ascii="Times New Roman" w:hAnsi="Times New Roman"/>
          <w:sz w:val="28"/>
          <w:szCs w:val="28"/>
          <w:lang w:eastAsia="ru-RU"/>
        </w:rPr>
        <w:t xml:space="preserve">2.16.2. Предоставление услуги в электронной форме осуществляется через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632F5E">
        <w:rPr>
          <w:rFonts w:ascii="Times New Roman" w:hAnsi="Times New Roman"/>
          <w:sz w:val="28"/>
          <w:szCs w:val="28"/>
          <w:lang w:eastAsia="ru-RU"/>
        </w:rPr>
        <w:t xml:space="preserve">, Единый портал государственных и муниципальных услуг (функций) www.gosuslugi.ru и/или Портал государственных и муниципальных услуг (функций) Свердловской области  </w:t>
      </w:r>
      <w:hyperlink r:id="rId16" w:history="1">
        <w:r w:rsidRPr="00632F5E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http://66.gosuslugi.ru/</w:t>
        </w:r>
      </w:hyperlink>
      <w:r w:rsidRPr="00632F5E">
        <w:rPr>
          <w:rFonts w:ascii="Times New Roman" w:hAnsi="Times New Roman"/>
          <w:sz w:val="28"/>
          <w:szCs w:val="28"/>
          <w:lang w:eastAsia="ru-RU"/>
        </w:rPr>
        <w:t>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2D27C0" w:rsidRPr="00632F5E" w:rsidRDefault="002D27C0" w:rsidP="003D6B83">
      <w:pPr>
        <w:pStyle w:val="ListParagraph"/>
        <w:spacing w:after="0"/>
        <w:ind w:left="0" w:right="98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5E">
        <w:rPr>
          <w:rFonts w:ascii="Times New Roman" w:hAnsi="Times New Roman"/>
          <w:sz w:val="28"/>
          <w:szCs w:val="28"/>
          <w:lang w:eastAsia="ru-RU"/>
        </w:rPr>
        <w:t>2.16.3. Заявитель имеет право получения муниципальной услуги по экстерриториальному принципу посредством обращения в отдел МФЦ находящийся на выбранный заявителем территории.</w:t>
      </w:r>
    </w:p>
    <w:p w:rsidR="002D27C0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AF7349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0B1789">
      <w:pPr>
        <w:pStyle w:val="20"/>
        <w:numPr>
          <w:ilvl w:val="0"/>
          <w:numId w:val="6"/>
        </w:numPr>
        <w:shd w:val="clear" w:color="auto" w:fill="auto"/>
        <w:spacing w:before="0" w:after="211" w:line="240" w:lineRule="auto"/>
        <w:ind w:left="0" w:firstLine="0"/>
        <w:rPr>
          <w:sz w:val="28"/>
          <w:szCs w:val="28"/>
        </w:rPr>
      </w:pPr>
      <w:bookmarkStart w:id="9" w:name="bookmark17"/>
      <w:r w:rsidRPr="00AF7349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9"/>
    </w:p>
    <w:p w:rsidR="002D27C0" w:rsidRPr="00AC05A8" w:rsidRDefault="002D27C0" w:rsidP="00C90FAC">
      <w:pPr>
        <w:pStyle w:val="ListParagraph"/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after="0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5A8">
        <w:rPr>
          <w:rFonts w:ascii="Times New Roman" w:hAnsi="Times New Roman"/>
          <w:b/>
          <w:sz w:val="28"/>
          <w:szCs w:val="28"/>
          <w:lang w:eastAsia="ru-RU"/>
        </w:rPr>
        <w:t xml:space="preserve">Последовательность административных процедур(действий)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>в случае личного обращения заявителя</w:t>
      </w:r>
    </w:p>
    <w:p w:rsidR="002D27C0" w:rsidRPr="00AC05A8" w:rsidRDefault="002D27C0" w:rsidP="00C90FAC">
      <w:pPr>
        <w:tabs>
          <w:tab w:val="left" w:pos="720"/>
        </w:tabs>
        <w:autoSpaceDE w:val="0"/>
        <w:autoSpaceDN w:val="0"/>
        <w:adjustRightInd w:val="0"/>
        <w:spacing w:after="0"/>
        <w:ind w:left="142" w:right="9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AC05A8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2D27C0" w:rsidRPr="00A52696" w:rsidRDefault="002D27C0" w:rsidP="00C90FAC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AF7349">
        <w:rPr>
          <w:rFonts w:ascii="Times New Roman" w:hAnsi="Times New Roman"/>
          <w:sz w:val="28"/>
          <w:szCs w:val="28"/>
        </w:rPr>
        <w:t xml:space="preserve">приём и регистрация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52696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AF7349" w:rsidRDefault="002D27C0" w:rsidP="00C90FA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рассмотрение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 проверка представленных сведений;</w:t>
      </w:r>
    </w:p>
    <w:p w:rsidR="002D27C0" w:rsidRPr="00AF7349" w:rsidRDefault="002D27C0" w:rsidP="00C90FAC">
      <w:pPr>
        <w:widowControl w:val="0"/>
        <w:numPr>
          <w:ilvl w:val="0"/>
          <w:numId w:val="3"/>
        </w:numPr>
        <w:tabs>
          <w:tab w:val="left" w:pos="1007"/>
        </w:tabs>
        <w:spacing w:after="12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принятие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(об отказе в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) и информирование получателя услуг о результате предоставления услуги.</w:t>
      </w:r>
    </w:p>
    <w:p w:rsidR="002D27C0" w:rsidRPr="00AC05A8" w:rsidRDefault="002D27C0" w:rsidP="00C90FAC">
      <w:pPr>
        <w:pStyle w:val="ListParagraph"/>
        <w:widowControl w:val="0"/>
        <w:numPr>
          <w:ilvl w:val="2"/>
          <w:numId w:val="34"/>
        </w:num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5A8">
        <w:rPr>
          <w:rFonts w:ascii="Times New Roman" w:hAnsi="Times New Roman"/>
          <w:b/>
          <w:sz w:val="28"/>
          <w:szCs w:val="28"/>
        </w:rPr>
        <w:t>Приём и регистрация заявления о зачислении (переводе) ребёнка в</w:t>
      </w:r>
      <w:r>
        <w:rPr>
          <w:rFonts w:ascii="Times New Roman" w:hAnsi="Times New Roman"/>
          <w:b/>
          <w:sz w:val="28"/>
          <w:szCs w:val="28"/>
        </w:rPr>
        <w:t xml:space="preserve"> Образовательную о</w:t>
      </w:r>
      <w:r w:rsidRPr="00AC05A8">
        <w:rPr>
          <w:rFonts w:ascii="Times New Roman" w:hAnsi="Times New Roman"/>
          <w:b/>
          <w:sz w:val="28"/>
          <w:szCs w:val="28"/>
        </w:rPr>
        <w:t>рганизацию</w:t>
      </w:r>
    </w:p>
    <w:p w:rsidR="002D27C0" w:rsidRDefault="002D27C0" w:rsidP="00C90FAC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3A0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A67EE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Pr="00AF7349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заявления и других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D27C0" w:rsidRDefault="002D27C0" w:rsidP="003A015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подачи заявлений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личного обращения заявителя в Образовательную организацию. Работу с заявлением и документами осуществляет специалист Образовательной организации.</w:t>
      </w:r>
    </w:p>
    <w:p w:rsidR="002D27C0" w:rsidRPr="00FA67EE" w:rsidRDefault="002D27C0" w:rsidP="00C90FA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момент обращения заявителя происходит:</w:t>
      </w:r>
    </w:p>
    <w:p w:rsidR="002D27C0" w:rsidRPr="00FA67EE" w:rsidRDefault="002D27C0" w:rsidP="00C90F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-установление личности заявителя;</w:t>
      </w:r>
    </w:p>
    <w:p w:rsidR="002D27C0" w:rsidRPr="00A8154F" w:rsidRDefault="002D27C0" w:rsidP="00C90FAC">
      <w:pPr>
        <w:widowControl w:val="0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-прием документов, </w:t>
      </w:r>
      <w:r w:rsidRPr="00AF7349">
        <w:rPr>
          <w:rFonts w:ascii="Times New Roman" w:hAnsi="Times New Roman"/>
          <w:sz w:val="28"/>
          <w:szCs w:val="28"/>
        </w:rPr>
        <w:t xml:space="preserve">указанных в приложении № 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FA67EE">
        <w:rPr>
          <w:rFonts w:ascii="Times New Roman" w:hAnsi="Times New Roman"/>
          <w:sz w:val="28"/>
          <w:szCs w:val="28"/>
          <w:lang w:eastAsia="ru-RU"/>
        </w:rPr>
        <w:t>в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сроки, указанные в пункте 2.4. настоящего регламента;</w:t>
      </w:r>
    </w:p>
    <w:p w:rsidR="002D27C0" w:rsidRPr="00B52B12" w:rsidRDefault="002D27C0" w:rsidP="00C90F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 xml:space="preserve">-регистрация </w:t>
      </w:r>
      <w:r w:rsidRPr="00AF7349">
        <w:rPr>
          <w:rFonts w:ascii="Times New Roman" w:hAnsi="Times New Roman"/>
          <w:sz w:val="28"/>
          <w:szCs w:val="28"/>
        </w:rPr>
        <w:t xml:space="preserve">в учрежденческий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9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ую.</w:t>
      </w:r>
    </w:p>
    <w:p w:rsidR="002D27C0" w:rsidRPr="0015589C" w:rsidRDefault="002D27C0" w:rsidP="00C90F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приему заявления и документов для зачисления Образовательную организацию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- не должен превышать 15 минут.</w:t>
      </w:r>
    </w:p>
    <w:p w:rsidR="002D27C0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2D27C0" w:rsidRPr="00EF69E8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349">
        <w:rPr>
          <w:rFonts w:ascii="Times New Roman" w:hAnsi="Times New Roman"/>
          <w:sz w:val="28"/>
          <w:szCs w:val="28"/>
        </w:rPr>
        <w:t>Выбор конкретн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AF7349">
        <w:rPr>
          <w:rFonts w:ascii="Times New Roman" w:hAnsi="Times New Roman"/>
          <w:sz w:val="28"/>
          <w:szCs w:val="28"/>
        </w:rPr>
        <w:t xml:space="preserve">для зачисления ребёнка производится заявителем на основании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. Информация о свободных местах предоставляется заявителю должностным лицом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EF69E8">
        <w:rPr>
          <w:rFonts w:ascii="Times New Roman" w:hAnsi="Times New Roman"/>
          <w:sz w:val="28"/>
          <w:szCs w:val="28"/>
        </w:rPr>
        <w:t>организации. Возможно получение информации на официальном сайте Образовательной организации или на портале АИС.</w:t>
      </w:r>
    </w:p>
    <w:p w:rsidR="002D27C0" w:rsidRPr="00EF69E8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Предоставление муниципальной услуги в части перевода ребёнка из одной Образовательной организации в другую начинается с подачи заявления о переводе ребёнка из одной Образовательной организации в другую Образовательную организацию, в которое планируется перевести ребёнка</w:t>
      </w:r>
      <w:r>
        <w:rPr>
          <w:rFonts w:ascii="Times New Roman" w:hAnsi="Times New Roman"/>
          <w:sz w:val="28"/>
          <w:szCs w:val="28"/>
        </w:rPr>
        <w:t>.</w:t>
      </w:r>
      <w:r w:rsidRPr="00EF69E8">
        <w:rPr>
          <w:rFonts w:ascii="Times New Roman" w:hAnsi="Times New Roman"/>
          <w:sz w:val="28"/>
          <w:szCs w:val="28"/>
        </w:rPr>
        <w:t xml:space="preserve"> На основании представленных документов руководителем Образовательной организации принимается решение о переводе (об отказе в переводе) ребёнка в Образовательную организацию. В случае положительного решения, выдаётся документ, подтверждающий согласие Образовательной организации принять обучающегося после отчисления из другой Образовательной организации.</w:t>
      </w:r>
    </w:p>
    <w:p w:rsidR="002D27C0" w:rsidRPr="00EF69E8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На основании выданного документа получатель услуги формирует пакет документов, необходимый для перевода ребёнка из одной Образовательной организации в другую и представляет его в Образовательную организацию.</w:t>
      </w:r>
    </w:p>
    <w:p w:rsidR="002D27C0" w:rsidRPr="00EF69E8" w:rsidRDefault="002D27C0" w:rsidP="00C90FAC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 xml:space="preserve">В случае предоставления полного пакета документов </w:t>
      </w:r>
      <w:r>
        <w:rPr>
          <w:rFonts w:ascii="Times New Roman" w:hAnsi="Times New Roman"/>
          <w:sz w:val="28"/>
          <w:szCs w:val="28"/>
        </w:rPr>
        <w:t>руководителем 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подписывается приказ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EF69E8">
        <w:rPr>
          <w:rFonts w:ascii="Times New Roman" w:hAnsi="Times New Roman"/>
          <w:sz w:val="28"/>
          <w:szCs w:val="28"/>
        </w:rPr>
        <w:t>рганизацию.</w:t>
      </w:r>
    </w:p>
    <w:p w:rsidR="002D27C0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E8">
        <w:rPr>
          <w:rFonts w:ascii="Times New Roman" w:hAnsi="Times New Roman"/>
          <w:sz w:val="28"/>
          <w:szCs w:val="28"/>
        </w:rPr>
        <w:t xml:space="preserve">На основании приказа руководителя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в </w:t>
      </w:r>
      <w:r w:rsidRPr="00E533A0">
        <w:rPr>
          <w:rFonts w:ascii="Times New Roman" w:hAnsi="Times New Roman"/>
          <w:sz w:val="28"/>
          <w:szCs w:val="28"/>
        </w:rPr>
        <w:t>реестр детей, переведённых из одной Организации в другую, заносится запись о ребёнке.</w:t>
      </w:r>
    </w:p>
    <w:p w:rsidR="002D27C0" w:rsidRPr="002248A2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8A2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248A2">
        <w:rPr>
          <w:rFonts w:ascii="Times New Roman" w:hAnsi="Times New Roman"/>
          <w:sz w:val="28"/>
          <w:szCs w:val="28"/>
          <w:lang w:eastAsia="ru-RU"/>
        </w:rPr>
        <w:t xml:space="preserve">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</w:t>
      </w:r>
      <w:r w:rsidRPr="002248A2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входит осуществление данного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административного действия.</w:t>
      </w:r>
    </w:p>
    <w:p w:rsidR="002D27C0" w:rsidRDefault="002D27C0" w:rsidP="00C90FAC">
      <w:pPr>
        <w:widowControl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533A0">
        <w:rPr>
          <w:rFonts w:ascii="Times New Roman" w:hAnsi="Times New Roman"/>
          <w:sz w:val="28"/>
          <w:szCs w:val="28"/>
        </w:rPr>
        <w:tab/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Критерием принятия решения в рамках настоящей административной процедуры является поступление в Образовательную организацию заявления и прилагаемых документов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D27C0" w:rsidRPr="00E533A0" w:rsidRDefault="002D27C0" w:rsidP="00C90F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Результатом </w:t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выполнения административной процедуры является принятое к рассмотрению заявление, с прилагаемыми документами.</w:t>
      </w:r>
    </w:p>
    <w:p w:rsidR="002D27C0" w:rsidRPr="00E533A0" w:rsidRDefault="002D27C0" w:rsidP="00C90FAC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Способом фиксации результата выполнения административной процедуры является </w:t>
      </w:r>
      <w:r w:rsidRPr="00E533A0">
        <w:rPr>
          <w:rFonts w:ascii="Times New Roman" w:hAnsi="Times New Roman"/>
          <w:sz w:val="28"/>
          <w:szCs w:val="28"/>
          <w:lang w:eastAsia="ru-RU"/>
        </w:rPr>
        <w:t xml:space="preserve">регистрация </w:t>
      </w:r>
      <w:r w:rsidRPr="00E533A0">
        <w:rPr>
          <w:rFonts w:ascii="Times New Roman" w:hAnsi="Times New Roman"/>
          <w:sz w:val="28"/>
          <w:szCs w:val="28"/>
        </w:rPr>
        <w:t>соответствующей</w:t>
      </w:r>
      <w:r w:rsidRPr="00AF7349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и</w:t>
      </w:r>
      <w:r w:rsidRPr="00AF7349">
        <w:rPr>
          <w:rFonts w:ascii="Times New Roman" w:hAnsi="Times New Roman"/>
          <w:sz w:val="28"/>
          <w:szCs w:val="28"/>
        </w:rPr>
        <w:t xml:space="preserve"> в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ую.</w:t>
      </w:r>
    </w:p>
    <w:p w:rsidR="002D27C0" w:rsidRDefault="002D27C0" w:rsidP="00C90FA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C90FA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C90FA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C90FAC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Рассмотрение заявления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  <w:r w:rsidRPr="00AF7349">
        <w:rPr>
          <w:sz w:val="28"/>
          <w:szCs w:val="28"/>
        </w:rPr>
        <w:t xml:space="preserve"> и проверка</w:t>
      </w:r>
      <w:r>
        <w:rPr>
          <w:sz w:val="28"/>
          <w:szCs w:val="28"/>
        </w:rPr>
        <w:t xml:space="preserve"> </w:t>
      </w:r>
      <w:r w:rsidRPr="00AF7349">
        <w:rPr>
          <w:sz w:val="28"/>
          <w:szCs w:val="28"/>
        </w:rPr>
        <w:t>представленных сведений</w:t>
      </w:r>
    </w:p>
    <w:p w:rsidR="002D27C0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AC05A8">
        <w:rPr>
          <w:rFonts w:ascii="Times New Roman" w:hAnsi="Times New Roman"/>
          <w:sz w:val="28"/>
          <w:szCs w:val="28"/>
          <w:lang w:eastAsia="ru-RU"/>
        </w:rPr>
        <w:t xml:space="preserve"> зарегистрированное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заявление и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к нему документы.</w:t>
      </w:r>
    </w:p>
    <w:p w:rsidR="002D27C0" w:rsidRPr="002C0126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Административная процедура предполагает следующие</w:t>
      </w:r>
    </w:p>
    <w:p w:rsidR="002D27C0" w:rsidRPr="002C0126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административные действия:</w:t>
      </w:r>
    </w:p>
    <w:p w:rsidR="002D27C0" w:rsidRPr="002C0126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комплектности прилагаемых документов;</w:t>
      </w:r>
    </w:p>
    <w:p w:rsidR="002D27C0" w:rsidRPr="00AC05A8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полноты и соответствия от</w:t>
      </w:r>
      <w:r>
        <w:rPr>
          <w:rFonts w:ascii="Times New Roman" w:hAnsi="Times New Roman"/>
          <w:sz w:val="28"/>
          <w:szCs w:val="28"/>
          <w:lang w:eastAsia="ru-RU"/>
        </w:rPr>
        <w:t>раженной в заявлении информации.</w:t>
      </w:r>
    </w:p>
    <w:p w:rsidR="002D27C0" w:rsidRDefault="002D27C0" w:rsidP="003A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административных действий, входящих в состав административной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процедуры, является специалист Образовательной организации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которого входит осуществление данной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административной процедуры.</w:t>
      </w:r>
    </w:p>
    <w:p w:rsidR="002D27C0" w:rsidRDefault="002D27C0" w:rsidP="00C90FAC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либо, отсутствие оснований для отказа в предоставлении муниципальной услуги.</w:t>
      </w:r>
    </w:p>
    <w:p w:rsidR="002D27C0" w:rsidRPr="002248A2" w:rsidRDefault="002D27C0" w:rsidP="00B008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Срок выполнения административной процедуры - не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должен превышать 1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рабоч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его дня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 момента регистрации заявления.</w:t>
      </w:r>
    </w:p>
    <w:p w:rsidR="002D27C0" w:rsidRPr="002248A2" w:rsidRDefault="002D27C0" w:rsidP="00C90FAC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принятое решение о предоставлении, либо отказе в предоставлении муниципальной услуги.</w:t>
      </w:r>
    </w:p>
    <w:p w:rsidR="002D27C0" w:rsidRPr="002248A2" w:rsidRDefault="002D27C0" w:rsidP="00C90FAC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отметка на бумажном носителе о соответствии, либо о несоответствии требованиям представленных документов.</w:t>
      </w:r>
    </w:p>
    <w:p w:rsidR="002D27C0" w:rsidRDefault="002D27C0" w:rsidP="00C90FAC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Принятие решения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</w:p>
    <w:p w:rsidR="002D27C0" w:rsidRPr="003A2BF9" w:rsidRDefault="002D27C0" w:rsidP="000271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2BF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является наличие</w:t>
      </w:r>
      <w:r w:rsidRPr="003A2BF9">
        <w:rPr>
          <w:rFonts w:ascii="Times New Roman" w:hAnsi="Times New Roman"/>
          <w:sz w:val="28"/>
          <w:szCs w:val="28"/>
          <w:lang w:eastAsia="ru-RU"/>
        </w:rPr>
        <w:t xml:space="preserve"> заявления и пакета доку</w:t>
      </w:r>
      <w:r>
        <w:rPr>
          <w:rFonts w:ascii="Times New Roman" w:hAnsi="Times New Roman"/>
          <w:sz w:val="28"/>
          <w:szCs w:val="28"/>
          <w:lang w:eastAsia="ru-RU"/>
        </w:rPr>
        <w:t>ментов, указанных в пункте 2.6.</w:t>
      </w:r>
    </w:p>
    <w:p w:rsidR="002D27C0" w:rsidRPr="003A2BF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сотрудник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вносит соответствующую запись в учрежденческий сегмент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, или учрежденческий сегмент реестра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F0D">
        <w:rPr>
          <w:rFonts w:ascii="Times New Roman" w:hAnsi="Times New Roman"/>
          <w:sz w:val="28"/>
          <w:szCs w:val="28"/>
        </w:rPr>
        <w:t xml:space="preserve">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организацию.</w:t>
      </w:r>
    </w:p>
    <w:p w:rsidR="002D27C0" w:rsidRPr="00AF734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об отказе в зачислении ребёнка в первый класс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получатель услуги может обратиться в Управление образования для получения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 на обслуживаемой территории.</w:t>
      </w:r>
    </w:p>
    <w:p w:rsidR="002D27C0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случае принятия решения об отказе в переводе совершеннолетнего обучающегося по его инициативе или несовершеннолетнего обучающегося по инициативе его родителей (законных представителей) получатель услуги может обратиться в Управление образования для определения принимающей организации из числа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организаций.</w:t>
      </w:r>
    </w:p>
    <w:p w:rsidR="002D27C0" w:rsidRPr="00AF734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Учётные данные учрежденческого сегмента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или учётные данные учрежденческого сегмента реестра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передаются в Управление образования не позднее одного рабочего дня с момента внесения записи в реестр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реестр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После зачисления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подтверждающий зачисление (перевод)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027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Информирование о результате предоставления услуги (зачислении (переводе)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либо отказе в зачислении (переводе)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AF7349">
        <w:rPr>
          <w:rFonts w:ascii="Times New Roman" w:hAnsi="Times New Roman"/>
          <w:sz w:val="28"/>
          <w:szCs w:val="28"/>
        </w:rPr>
        <w:t xml:space="preserve">) осуществляется непосредственно при личном обращении лица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</w:t>
      </w:r>
      <w:r w:rsidRPr="00AF7349">
        <w:rPr>
          <w:rFonts w:ascii="Times New Roman" w:hAnsi="Times New Roman"/>
          <w:sz w:val="28"/>
          <w:szCs w:val="28"/>
          <w:lang w:val="en-US"/>
        </w:rPr>
        <w:t>c</w:t>
      </w:r>
      <w:r w:rsidRPr="00AF7349">
        <w:rPr>
          <w:rFonts w:ascii="Times New Roman" w:hAnsi="Times New Roman"/>
          <w:sz w:val="28"/>
          <w:szCs w:val="28"/>
        </w:rPr>
        <w:t xml:space="preserve">использованием службы коротких сообщений операторов мобильной связи или звонка сотрудника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на указанный номер заявителя. Уведомление также может быть направлено заявителю письмом по почте, по электронной почте или в форме сообщения в личный кабинет получателя услуги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если получатель услуги не согласен с действиями или решениями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, имевшими место в процессе зачисления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он может обжаловать их путём личного устного или письменного обращения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направить сообщение по электронной почте на адрес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или Управление образования, а также через</w:t>
      </w:r>
      <w:r>
        <w:rPr>
          <w:rFonts w:ascii="Times New Roman" w:hAnsi="Times New Roman"/>
          <w:sz w:val="28"/>
          <w:szCs w:val="28"/>
        </w:rPr>
        <w:t xml:space="preserve"> Единый п</w:t>
      </w:r>
      <w:r w:rsidRPr="00AF7349">
        <w:rPr>
          <w:rFonts w:ascii="Times New Roman" w:hAnsi="Times New Roman"/>
          <w:sz w:val="28"/>
          <w:szCs w:val="28"/>
        </w:rPr>
        <w:t>ортал.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Должностным лицом, ответственным за выполнение данного административного действия, является руководитель Образовательной организации.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Результатом административной процедуры является приказ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Образовательную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организацию либо отказ в зачислении.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Срок выполнения административной процедуры - не позднее 7 рабочих дней с момента регистрации заявления.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Способом фиксации результата данной административной процедуры является регистрация приказа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зовательную организацию в книге приказов.</w:t>
      </w:r>
    </w:p>
    <w:p w:rsidR="002D27C0" w:rsidRPr="002248A2" w:rsidRDefault="002D27C0" w:rsidP="00C90FA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2D27C0" w:rsidRPr="00AC05A8" w:rsidRDefault="002D27C0" w:rsidP="00EA6C89">
      <w:pPr>
        <w:pStyle w:val="ListParagraph"/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after="0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5A8">
        <w:rPr>
          <w:rFonts w:ascii="Times New Roman" w:hAnsi="Times New Roman"/>
          <w:b/>
          <w:sz w:val="28"/>
          <w:szCs w:val="28"/>
          <w:lang w:eastAsia="ru-RU"/>
        </w:rPr>
        <w:t>Последовательность административных процедур(действий) по предоставлению муниципальной услуги в электронной форме</w:t>
      </w:r>
    </w:p>
    <w:p w:rsidR="002D27C0" w:rsidRPr="00AC05A8" w:rsidRDefault="002D27C0" w:rsidP="00EA6C89">
      <w:pPr>
        <w:tabs>
          <w:tab w:val="left" w:pos="720"/>
        </w:tabs>
        <w:autoSpaceDE w:val="0"/>
        <w:autoSpaceDN w:val="0"/>
        <w:adjustRightInd w:val="0"/>
        <w:spacing w:after="0"/>
        <w:ind w:left="142" w:right="9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AC05A8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2D27C0" w:rsidRPr="00623BE4" w:rsidRDefault="002D27C0" w:rsidP="00EA6C89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AF7349">
        <w:rPr>
          <w:rFonts w:ascii="Times New Roman" w:hAnsi="Times New Roman"/>
          <w:sz w:val="28"/>
          <w:szCs w:val="28"/>
        </w:rPr>
        <w:t xml:space="preserve">приём и регистрация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штатных сервисов 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>АИС Един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ого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портал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госуда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рственных и муниципальных услуг</w:t>
      </w:r>
      <w:r w:rsidRPr="00623BE4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2D27C0" w:rsidRPr="00AF7349" w:rsidRDefault="002D27C0" w:rsidP="00EA6C89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рассмотрение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 проверка представленных сведений;</w:t>
      </w:r>
    </w:p>
    <w:p w:rsidR="002D27C0" w:rsidRPr="00AF7349" w:rsidRDefault="002D27C0" w:rsidP="00EA6C89">
      <w:pPr>
        <w:widowControl w:val="0"/>
        <w:numPr>
          <w:ilvl w:val="0"/>
          <w:numId w:val="3"/>
        </w:numPr>
        <w:tabs>
          <w:tab w:val="left" w:pos="1007"/>
        </w:tabs>
        <w:spacing w:after="12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принятие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(об отказе в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) и информирование получателя услуг о результате предоставления услуги.</w:t>
      </w:r>
    </w:p>
    <w:p w:rsidR="002D27C0" w:rsidRPr="00AC05A8" w:rsidRDefault="002D27C0" w:rsidP="00EA6C89">
      <w:pPr>
        <w:pStyle w:val="ListParagraph"/>
        <w:widowControl w:val="0"/>
        <w:numPr>
          <w:ilvl w:val="2"/>
          <w:numId w:val="34"/>
        </w:num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5A8">
        <w:rPr>
          <w:rFonts w:ascii="Times New Roman" w:hAnsi="Times New Roman"/>
          <w:b/>
          <w:sz w:val="28"/>
          <w:szCs w:val="28"/>
        </w:rPr>
        <w:t>Приём и регистрация заявления о зачислении (переводе) ребёнка в Организацию</w:t>
      </w:r>
      <w:r w:rsidRPr="00AC05A8">
        <w:rPr>
          <w:rFonts w:ascii="Times New Roman" w:hAnsi="Times New Roman"/>
          <w:b/>
          <w:sz w:val="28"/>
          <w:szCs w:val="28"/>
          <w:lang w:eastAsia="ru-RU"/>
        </w:rPr>
        <w:t xml:space="preserve"> посредством штатных сервисов </w:t>
      </w:r>
      <w:r w:rsidRPr="00AC05A8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АИС </w:t>
      </w:r>
    </w:p>
    <w:p w:rsidR="002D27C0" w:rsidRDefault="002D27C0" w:rsidP="00EA6C89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D336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A67EE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посредством штатных сервисов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АИС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Единого портала государственных и муниципальных услуг является </w:t>
      </w:r>
      <w:r w:rsidRPr="00AF7349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заявления и других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D27C0" w:rsidRPr="00FA67EE" w:rsidRDefault="002D27C0" w:rsidP="00EA6C8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подачи заявлений осуществляется через АИС «Е – Услуги.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Образование» (https://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du.egov66.ru/), Единый портал государственных и муниципальных услуг (функций) и/или Портал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(функций) Свердловской области,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URL-адрес Единого портала государственных и муниципальных услуг (функций): (www.gosuslugi.ru); URL-адрес Портала государственных и муниципальных услуг (функций) Свердловской области: http://66.gosuslugi.ru.) (далее - АИС)</w:t>
      </w:r>
    </w:p>
    <w:p w:rsidR="002D27C0" w:rsidRPr="00FA67EE" w:rsidRDefault="002D27C0" w:rsidP="00EA6C8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Для оформления обращения заявителю необходимо пройти предварительную регистрацию, ввести требуемую информацию и загрузить в систему копии документов в электронном виде.</w:t>
      </w:r>
    </w:p>
    <w:p w:rsidR="002D27C0" w:rsidRDefault="002D27C0" w:rsidP="00EA6C8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копии документов, поданных в электронном виде через АИС, распечатываются специалистом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образования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электронном виде и передаются в Образовательную организацию не позднее 5 дней с момента регистрации в АИС. После поступления заявления и копий документов в Образовательную организацию дальнейшую работу с заявлением и документами осуществляет специалист Образовательной организации. Специалист Образовательной организации ответственный за прием документов информирует по указанным в заявлении данным заявителя о поступлении заявления и документов в электронном виде в Образовательную организацию и просит предоставить оригиналы документов для осуществления сверки.</w:t>
      </w:r>
    </w:p>
    <w:p w:rsidR="002D27C0" w:rsidRPr="00FA67EE" w:rsidRDefault="002D27C0" w:rsidP="00EA6C8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момент обращения заявителя происходит:</w:t>
      </w:r>
    </w:p>
    <w:p w:rsidR="002D27C0" w:rsidRDefault="002D27C0" w:rsidP="0060443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-установление личности заявителя;</w:t>
      </w:r>
    </w:p>
    <w:p w:rsidR="002D27C0" w:rsidRPr="0060443E" w:rsidRDefault="002D27C0" w:rsidP="0060443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-прием документов, </w:t>
      </w:r>
      <w:r w:rsidRPr="00AF7349">
        <w:rPr>
          <w:rFonts w:ascii="Times New Roman" w:hAnsi="Times New Roman"/>
          <w:sz w:val="28"/>
          <w:szCs w:val="28"/>
        </w:rPr>
        <w:t xml:space="preserve">указанных в приложении № 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FA67EE">
        <w:rPr>
          <w:rFonts w:ascii="Times New Roman" w:hAnsi="Times New Roman"/>
          <w:sz w:val="28"/>
          <w:szCs w:val="28"/>
          <w:lang w:eastAsia="ru-RU"/>
        </w:rPr>
        <w:t>в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сроки, указанные в пункте 2.4. настоящего регламента;</w:t>
      </w:r>
    </w:p>
    <w:p w:rsidR="002D27C0" w:rsidRPr="00B52B12" w:rsidRDefault="002D27C0" w:rsidP="00EA6C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 xml:space="preserve">-регистрация </w:t>
      </w:r>
      <w:r w:rsidRPr="00AF7349">
        <w:rPr>
          <w:rFonts w:ascii="Times New Roman" w:hAnsi="Times New Roman"/>
          <w:sz w:val="28"/>
          <w:szCs w:val="28"/>
        </w:rPr>
        <w:t xml:space="preserve">в учрежденческий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ую.</w:t>
      </w:r>
    </w:p>
    <w:p w:rsidR="002D27C0" w:rsidRPr="0015589C" w:rsidRDefault="002D27C0" w:rsidP="00EA6C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приему заявления и документов для зачисления Образовательную организацию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- не должен превышать 15 минут.</w:t>
      </w:r>
    </w:p>
    <w:p w:rsidR="002D27C0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2D27C0" w:rsidRPr="00EF69E8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349">
        <w:rPr>
          <w:rFonts w:ascii="Times New Roman" w:hAnsi="Times New Roman"/>
          <w:sz w:val="28"/>
          <w:szCs w:val="28"/>
        </w:rPr>
        <w:t>Выбор конкретн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AF7349">
        <w:rPr>
          <w:rFonts w:ascii="Times New Roman" w:hAnsi="Times New Roman"/>
          <w:sz w:val="28"/>
          <w:szCs w:val="28"/>
        </w:rPr>
        <w:t xml:space="preserve">для зачисления ребёнка производится заявителем на основании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. Информация о свободных местах предоставляется заявителю должностным лицом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EF69E8">
        <w:rPr>
          <w:rFonts w:ascii="Times New Roman" w:hAnsi="Times New Roman"/>
          <w:sz w:val="28"/>
          <w:szCs w:val="28"/>
        </w:rPr>
        <w:t>организации. Возможно получение информации на официальном сайте Образовательной организации или на портале АИС.</w:t>
      </w:r>
    </w:p>
    <w:p w:rsidR="002D27C0" w:rsidRPr="00EF69E8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Предоставление муниципальной услуги в части перевода ребёнка из одной Образовательной организации в другую начинается с подачи заявления о переводе ребёнка из одной Образовательной организации в другую Образовательную организацию, в которое планируется перевести ребёнка поданное в электронном виде. На основании представленных документов руководителем Образовательной организации принимается решение о переводе (об отказе в переводе) ребёнка в Образовательную организацию. В случае положительного решения, выдаётся документ, подтверждающий согласие Образовательной организации принять обучающегося после отчисления из другой Образовательной организации.</w:t>
      </w:r>
    </w:p>
    <w:p w:rsidR="002D27C0" w:rsidRPr="00EF69E8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На основании выданного документа получатель услуги формирует пакет документов, необходимый для перевода ребёнка из одной Образовательной организации в другую и представляет его в Образовательную организацию.</w:t>
      </w:r>
    </w:p>
    <w:p w:rsidR="002D27C0" w:rsidRPr="00EF69E8" w:rsidRDefault="002D27C0" w:rsidP="00EA6C89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 xml:space="preserve">В случае предоставления полного пакета документов </w:t>
      </w:r>
      <w:r>
        <w:rPr>
          <w:rFonts w:ascii="Times New Roman" w:hAnsi="Times New Roman"/>
          <w:sz w:val="28"/>
          <w:szCs w:val="28"/>
        </w:rPr>
        <w:t>руководителем 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подписывается приказ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EF69E8">
        <w:rPr>
          <w:rFonts w:ascii="Times New Roman" w:hAnsi="Times New Roman"/>
          <w:sz w:val="28"/>
          <w:szCs w:val="28"/>
        </w:rPr>
        <w:t>рганизацию.</w:t>
      </w:r>
    </w:p>
    <w:p w:rsidR="002D27C0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E8">
        <w:rPr>
          <w:rFonts w:ascii="Times New Roman" w:hAnsi="Times New Roman"/>
          <w:sz w:val="28"/>
          <w:szCs w:val="28"/>
        </w:rPr>
        <w:t xml:space="preserve">На основании приказа руководителя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в </w:t>
      </w:r>
      <w:r w:rsidRPr="00E533A0">
        <w:rPr>
          <w:rFonts w:ascii="Times New Roman" w:hAnsi="Times New Roman"/>
          <w:sz w:val="28"/>
          <w:szCs w:val="28"/>
        </w:rPr>
        <w:t>реестр детей, переведённых из одной Организации в другую, заносится запись о ребёнке.</w:t>
      </w:r>
    </w:p>
    <w:p w:rsidR="002D27C0" w:rsidRPr="002248A2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8A2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248A2">
        <w:rPr>
          <w:rFonts w:ascii="Times New Roman" w:hAnsi="Times New Roman"/>
          <w:sz w:val="28"/>
          <w:szCs w:val="28"/>
          <w:lang w:eastAsia="ru-RU"/>
        </w:rPr>
        <w:t xml:space="preserve">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</w:t>
      </w:r>
      <w:r w:rsidRPr="002248A2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входит осуществление данного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административного действия.</w:t>
      </w:r>
    </w:p>
    <w:p w:rsidR="002D27C0" w:rsidRDefault="002D27C0" w:rsidP="00EA6C89">
      <w:pPr>
        <w:widowControl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533A0">
        <w:rPr>
          <w:rFonts w:ascii="Times New Roman" w:hAnsi="Times New Roman"/>
          <w:sz w:val="28"/>
          <w:szCs w:val="28"/>
        </w:rPr>
        <w:tab/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Критерием принятия решения в рамках настоящей административной процедуры является поступление в Образовательную организацию заявления и прилагаемых документов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D27C0" w:rsidRPr="00E533A0" w:rsidRDefault="002D27C0" w:rsidP="00EA6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Результатом </w:t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выполнения административной процедуры является принятое к рассмотрению заявление, с прилагаемыми документами.</w:t>
      </w:r>
    </w:p>
    <w:p w:rsidR="002D27C0" w:rsidRPr="00E533A0" w:rsidRDefault="002D27C0" w:rsidP="00EA6C8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Способом фиксации результата выполнения административной процедуры является </w:t>
      </w:r>
      <w:r w:rsidRPr="00E533A0">
        <w:rPr>
          <w:rFonts w:ascii="Times New Roman" w:hAnsi="Times New Roman"/>
          <w:sz w:val="28"/>
          <w:szCs w:val="28"/>
          <w:lang w:eastAsia="ru-RU"/>
        </w:rPr>
        <w:t xml:space="preserve">регистрация </w:t>
      </w:r>
      <w:r w:rsidRPr="00E533A0">
        <w:rPr>
          <w:rFonts w:ascii="Times New Roman" w:hAnsi="Times New Roman"/>
          <w:sz w:val="28"/>
          <w:szCs w:val="28"/>
        </w:rPr>
        <w:t>соответствующей</w:t>
      </w:r>
      <w:r w:rsidRPr="00AF7349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и</w:t>
      </w:r>
      <w:r w:rsidRPr="00AF7349">
        <w:rPr>
          <w:rFonts w:ascii="Times New Roman" w:hAnsi="Times New Roman"/>
          <w:sz w:val="28"/>
          <w:szCs w:val="28"/>
        </w:rPr>
        <w:t xml:space="preserve"> в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ую, а также в АИС</w:t>
      </w:r>
    </w:p>
    <w:p w:rsidR="002D27C0" w:rsidRDefault="002D27C0" w:rsidP="00EA6C89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EA6C89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EA6C89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Рассмотрение заявления о зачислении (переводе) ребёнка в </w:t>
      </w:r>
      <w:r>
        <w:rPr>
          <w:sz w:val="28"/>
          <w:szCs w:val="28"/>
        </w:rPr>
        <w:t>Организацию</w:t>
      </w:r>
      <w:r w:rsidRPr="00AF7349">
        <w:rPr>
          <w:sz w:val="28"/>
          <w:szCs w:val="28"/>
        </w:rPr>
        <w:t xml:space="preserve"> и проверка</w:t>
      </w:r>
      <w:r>
        <w:rPr>
          <w:sz w:val="28"/>
          <w:szCs w:val="28"/>
        </w:rPr>
        <w:t xml:space="preserve"> </w:t>
      </w:r>
      <w:r w:rsidRPr="00AF7349">
        <w:rPr>
          <w:sz w:val="28"/>
          <w:szCs w:val="28"/>
        </w:rPr>
        <w:t>представленных сведений</w:t>
      </w:r>
    </w:p>
    <w:p w:rsidR="002D27C0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AC05A8">
        <w:rPr>
          <w:rFonts w:ascii="Times New Roman" w:hAnsi="Times New Roman"/>
          <w:sz w:val="28"/>
          <w:szCs w:val="28"/>
          <w:lang w:eastAsia="ru-RU"/>
        </w:rPr>
        <w:t xml:space="preserve"> зарегистрированное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заявление и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к нему документы.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Административная процедура предполагает следующие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административные действия: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комплектности прилагаемых документов;</w:t>
      </w:r>
    </w:p>
    <w:p w:rsidR="002D27C0" w:rsidRPr="00AC05A8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полноты и соответствия от</w:t>
      </w:r>
      <w:r>
        <w:rPr>
          <w:rFonts w:ascii="Times New Roman" w:hAnsi="Times New Roman"/>
          <w:sz w:val="28"/>
          <w:szCs w:val="28"/>
          <w:lang w:eastAsia="ru-RU"/>
        </w:rPr>
        <w:t>раженной в заявлении информации</w:t>
      </w:r>
      <w:r w:rsidRPr="00AC05A8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AC05A8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передача результата рассмотрения заявление в Управление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случае положительного результата рассмотрения заявления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hAnsi="Times New Roman"/>
          <w:sz w:val="28"/>
          <w:szCs w:val="28"/>
          <w:lang w:eastAsia="ru-RU"/>
        </w:rPr>
        <w:t>устанавливает статус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электронного заявления в системе АИС-«очередник»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Pr="002C0126" w:rsidRDefault="002D27C0" w:rsidP="0071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>
        <w:rPr>
          <w:rFonts w:ascii="Times New Roman" w:hAnsi="Times New Roman"/>
          <w:sz w:val="28"/>
          <w:szCs w:val="28"/>
          <w:lang w:eastAsia="ru-RU"/>
        </w:rPr>
        <w:t>отрицательного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результата рассмотрения заявления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hAnsi="Times New Roman"/>
          <w:sz w:val="28"/>
          <w:szCs w:val="28"/>
          <w:lang w:eastAsia="ru-RU"/>
        </w:rPr>
        <w:t>устанавливает статус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электронного заявления в системе АИС-«</w:t>
      </w:r>
      <w:r>
        <w:rPr>
          <w:rFonts w:ascii="Times New Roman" w:hAnsi="Times New Roman"/>
          <w:sz w:val="28"/>
          <w:szCs w:val="28"/>
          <w:lang w:eastAsia="ru-RU"/>
        </w:rPr>
        <w:t>отказано</w:t>
      </w:r>
      <w:r w:rsidRPr="002C012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Default="002D27C0" w:rsidP="0071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Должностным лицом, о</w:t>
      </w:r>
      <w:r>
        <w:rPr>
          <w:rFonts w:ascii="Times New Roman" w:hAnsi="Times New Roman"/>
          <w:sz w:val="28"/>
          <w:szCs w:val="28"/>
          <w:lang w:eastAsia="ru-RU"/>
        </w:rPr>
        <w:t xml:space="preserve">тветственным за выполнение всех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C0126">
        <w:rPr>
          <w:rFonts w:ascii="Times New Roman" w:hAnsi="Times New Roman"/>
          <w:sz w:val="28"/>
          <w:szCs w:val="28"/>
          <w:lang w:eastAsia="ru-RU"/>
        </w:rPr>
        <w:t>процедуры, является специалист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азовательной организации в </w:t>
      </w:r>
      <w:r w:rsidRPr="002C0126">
        <w:rPr>
          <w:rFonts w:ascii="Times New Roman" w:hAnsi="Times New Roman"/>
          <w:sz w:val="28"/>
          <w:szCs w:val="28"/>
          <w:lang w:eastAsia="ru-RU"/>
        </w:rPr>
        <w:t>должностные обязанности котор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входит осуществление данной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административной процедуры.</w:t>
      </w:r>
    </w:p>
    <w:p w:rsidR="002D27C0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либо, отсутствие оснований для отказа в предоставлении муниципальной услуги.</w:t>
      </w:r>
    </w:p>
    <w:p w:rsidR="002D27C0" w:rsidRPr="002248A2" w:rsidRDefault="002D27C0" w:rsidP="00B008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Срок выполнения административной процедуры - не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должен превышать 1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рабоч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его дня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 момента регистрации заявления.</w:t>
      </w:r>
    </w:p>
    <w:p w:rsidR="002D27C0" w:rsidRPr="002248A2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принятое решение о предоставлении, либо отказе в предоставлении муниципальной услуги.</w:t>
      </w:r>
    </w:p>
    <w:p w:rsidR="002D27C0" w:rsidRPr="002248A2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Передача результата административной процедуры осуществляется в письменном виде, оформленном на бланке Образовательной организации, за подписью руководителя (уполномоченного им лица) Образовательной организации в Управление образования.</w:t>
      </w:r>
    </w:p>
    <w:p w:rsidR="002D27C0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отметка на бумажном носителе и в АИС о соответствии, либо о несоответствии требованиям представленных документов.</w:t>
      </w:r>
    </w:p>
    <w:p w:rsidR="002D27C0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2D27C0" w:rsidRPr="002248A2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EA6C89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Принятие решения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</w:p>
    <w:p w:rsidR="002D27C0" w:rsidRDefault="002D27C0" w:rsidP="00EA6C89">
      <w:pPr>
        <w:pStyle w:val="50"/>
        <w:shd w:val="clear" w:color="auto" w:fill="auto"/>
        <w:spacing w:after="0" w:line="240" w:lineRule="auto"/>
        <w:ind w:left="1004" w:firstLine="0"/>
        <w:jc w:val="left"/>
        <w:rPr>
          <w:sz w:val="28"/>
          <w:szCs w:val="28"/>
        </w:rPr>
      </w:pPr>
    </w:p>
    <w:p w:rsidR="002D27C0" w:rsidRPr="003A2BF9" w:rsidRDefault="002D27C0" w:rsidP="00711E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2BF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является наличие</w:t>
      </w:r>
      <w:r w:rsidRPr="003A2BF9">
        <w:rPr>
          <w:rFonts w:ascii="Times New Roman" w:hAnsi="Times New Roman"/>
          <w:sz w:val="28"/>
          <w:szCs w:val="28"/>
          <w:lang w:eastAsia="ru-RU"/>
        </w:rPr>
        <w:t xml:space="preserve"> заявления и пакета доку</w:t>
      </w:r>
      <w:r>
        <w:rPr>
          <w:rFonts w:ascii="Times New Roman" w:hAnsi="Times New Roman"/>
          <w:sz w:val="28"/>
          <w:szCs w:val="28"/>
          <w:lang w:eastAsia="ru-RU"/>
        </w:rPr>
        <w:t>ментов, указанных в пункте 2.6</w:t>
      </w:r>
    </w:p>
    <w:p w:rsidR="002D27C0" w:rsidRPr="003A2BF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сотрудник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вносит соответствующую запись в учрежденческий сегмент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, или учрежденческий сегмент реестра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F0D">
        <w:rPr>
          <w:rFonts w:ascii="Times New Roman" w:hAnsi="Times New Roman"/>
          <w:sz w:val="28"/>
          <w:szCs w:val="28"/>
        </w:rPr>
        <w:t xml:space="preserve">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237F0D">
        <w:rPr>
          <w:rFonts w:ascii="Times New Roman" w:hAnsi="Times New Roman"/>
          <w:sz w:val="28"/>
          <w:szCs w:val="28"/>
        </w:rPr>
        <w:t xml:space="preserve">, после подписания директором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37F0D">
        <w:rPr>
          <w:rFonts w:ascii="Times New Roman" w:hAnsi="Times New Roman"/>
          <w:sz w:val="28"/>
          <w:szCs w:val="28"/>
        </w:rPr>
        <w:t xml:space="preserve"> приказа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и передает информацию о зачислении(переводе) ребенка в Управление образования. После принятия информации специалист Управления образования устанавливает статус в АИС «Зачислен»</w:t>
      </w:r>
    </w:p>
    <w:p w:rsidR="002D27C0" w:rsidRPr="00AF734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об отказе в зачислении ребёнка в первый класс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получатель услуги может обратиться в Управление образования для получения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 на обслуживаемой территории.</w:t>
      </w:r>
    </w:p>
    <w:p w:rsidR="002D27C0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случае принятия решения об отказе в переводе совершеннолетнего обучающегося по его инициативе или несовершеннолетнего обучающегося по инициативе его родителей (законных представителей) получатель услуги может обратиться в Управление образования для определения принимающей организации из числа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организаций.</w:t>
      </w:r>
    </w:p>
    <w:p w:rsidR="002D27C0" w:rsidRPr="00AF734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Учётные данные учрежденческого сегмента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или учётные данные учрежденческого сегмента реестра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передаются в Управление образования не позднее одного рабочего дня с момента внесения записи в реестр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реестр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После зачисления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подтверждающий зачисление (перевод)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E46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Информирование о результате предоставления услуги (зачислении (переводе)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либо отказе в зачислении (переводе)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AF7349">
        <w:rPr>
          <w:rFonts w:ascii="Times New Roman" w:hAnsi="Times New Roman"/>
          <w:sz w:val="28"/>
          <w:szCs w:val="28"/>
        </w:rPr>
        <w:t xml:space="preserve">) осуществляется непосредственно при личном обращении лица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</w:t>
      </w:r>
      <w:r w:rsidRPr="00AF7349">
        <w:rPr>
          <w:rFonts w:ascii="Times New Roman" w:hAnsi="Times New Roman"/>
          <w:sz w:val="28"/>
          <w:szCs w:val="28"/>
          <w:lang w:val="en-US"/>
        </w:rPr>
        <w:t>c</w:t>
      </w:r>
      <w:r w:rsidRPr="00AF7349">
        <w:rPr>
          <w:rFonts w:ascii="Times New Roman" w:hAnsi="Times New Roman"/>
          <w:sz w:val="28"/>
          <w:szCs w:val="28"/>
        </w:rPr>
        <w:t xml:space="preserve">использованием службы коротких сообщений операторов мобильной связи или звонка сотрудника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на указанный номер заявителя. Уведомление также может быть направлено заявителю письмом по почте, по электронной почте или в форме сообщения в личный кабинет получателя услуги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если получатель услуги не согласен с действиями или решениями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, имевшими место в процессе зачисления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он может обжаловать их путём личного устного или письменного обращения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направить сообщение по электронной почте на адрес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или Управление образования, а также через</w:t>
      </w:r>
      <w:r>
        <w:rPr>
          <w:rFonts w:ascii="Times New Roman" w:hAnsi="Times New Roman"/>
          <w:sz w:val="28"/>
          <w:szCs w:val="28"/>
        </w:rPr>
        <w:t xml:space="preserve"> Единый п</w:t>
      </w:r>
      <w:r w:rsidRPr="00AF7349">
        <w:rPr>
          <w:rFonts w:ascii="Times New Roman" w:hAnsi="Times New Roman"/>
          <w:sz w:val="28"/>
          <w:szCs w:val="28"/>
        </w:rPr>
        <w:t>ортал.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Должностным лицом, ответственным за выполнение данного административного действия, является руководитель Образовательной организации.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Результатом административной процедуры является приказ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зовательную организацию либо отказ в зачислении.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Срок выполнения административной процедуры - не позднее 7 рабочих дней с момента регистрации заявления.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Способом фиксации результата данной административной процедуры является регистрация приказа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азовательную организацию в книге приказов и в АИС.</w:t>
      </w: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Pr="00837851" w:rsidRDefault="002D27C0" w:rsidP="008E4CAE">
      <w:pPr>
        <w:pStyle w:val="ListParagraph"/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after="0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851">
        <w:rPr>
          <w:rFonts w:ascii="Times New Roman" w:hAnsi="Times New Roman"/>
          <w:b/>
          <w:sz w:val="28"/>
          <w:szCs w:val="28"/>
          <w:lang w:eastAsia="ru-RU"/>
        </w:rPr>
        <w:t>Последовательность административных процедур(действий) по предоставлению муниципальной услуги в случае личного обращения заявителя в отдел МФЦ</w:t>
      </w:r>
    </w:p>
    <w:p w:rsidR="002D27C0" w:rsidRPr="00837851" w:rsidRDefault="002D27C0" w:rsidP="008E4CAE">
      <w:pPr>
        <w:tabs>
          <w:tab w:val="left" w:pos="720"/>
        </w:tabs>
        <w:autoSpaceDE w:val="0"/>
        <w:autoSpaceDN w:val="0"/>
        <w:adjustRightInd w:val="0"/>
        <w:spacing w:after="0"/>
        <w:ind w:left="142" w:right="98"/>
        <w:rPr>
          <w:rFonts w:ascii="Times New Roman" w:hAnsi="Times New Roman"/>
          <w:b/>
          <w:sz w:val="28"/>
          <w:szCs w:val="28"/>
          <w:lang w:eastAsia="ru-RU"/>
        </w:rPr>
      </w:pPr>
      <w:r w:rsidRPr="00837851">
        <w:rPr>
          <w:rFonts w:ascii="Times New Roman" w:hAnsi="Times New Roman"/>
          <w:sz w:val="28"/>
          <w:szCs w:val="28"/>
        </w:rPr>
        <w:tab/>
        <w:t xml:space="preserve">Предоставление муниципальной услуги включает в себя следующие административные процедуры: </w:t>
      </w:r>
    </w:p>
    <w:p w:rsidR="002D27C0" w:rsidRPr="00837851" w:rsidRDefault="002D27C0" w:rsidP="008E4CAE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37851"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837851">
        <w:rPr>
          <w:rFonts w:ascii="Times New Roman" w:hAnsi="Times New Roman"/>
          <w:sz w:val="28"/>
          <w:szCs w:val="28"/>
        </w:rPr>
        <w:t xml:space="preserve"> приём и регистрация заявления о зачислении (переводе) ребёнка в Образовательную организацию отделом МФЦ</w:t>
      </w:r>
      <w:r w:rsidRPr="00837851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837851" w:rsidRDefault="002D27C0" w:rsidP="008E4CAE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37851">
        <w:rPr>
          <w:rFonts w:ascii="Times New Roman" w:hAnsi="Times New Roman"/>
          <w:sz w:val="28"/>
          <w:szCs w:val="28"/>
        </w:rPr>
        <w:t>рассмотрение заявления о зачислении (переводе) ребёнка в Образовательную организацию и проверка представленных сведений;</w:t>
      </w:r>
    </w:p>
    <w:p w:rsidR="002D27C0" w:rsidRPr="00837851" w:rsidRDefault="002D27C0" w:rsidP="008E4CAE">
      <w:pPr>
        <w:widowControl w:val="0"/>
        <w:numPr>
          <w:ilvl w:val="0"/>
          <w:numId w:val="3"/>
        </w:numPr>
        <w:tabs>
          <w:tab w:val="left" w:pos="1007"/>
        </w:tabs>
        <w:spacing w:after="12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37851">
        <w:rPr>
          <w:rFonts w:ascii="Times New Roman" w:hAnsi="Times New Roman"/>
          <w:sz w:val="28"/>
          <w:szCs w:val="28"/>
        </w:rPr>
        <w:t>принятие решения о зачислении (переводе) ребёнка в Образовательную организацию (об отказе в зачислении (переводе) ребёнка в Образовательную организацию) и информирование получателя услуг о результате предоставления услуги.</w:t>
      </w:r>
    </w:p>
    <w:p w:rsidR="002D27C0" w:rsidRPr="00AC05A8" w:rsidRDefault="002D27C0" w:rsidP="008E4CAE">
      <w:pPr>
        <w:pStyle w:val="ListParagraph"/>
        <w:widowControl w:val="0"/>
        <w:numPr>
          <w:ilvl w:val="2"/>
          <w:numId w:val="34"/>
        </w:num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Приём, </w:t>
      </w:r>
      <w:r w:rsidRPr="00AC05A8">
        <w:rPr>
          <w:rFonts w:ascii="Times New Roman" w:hAnsi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/>
          <w:b/>
          <w:sz w:val="28"/>
          <w:szCs w:val="28"/>
        </w:rPr>
        <w:t xml:space="preserve">и передача </w:t>
      </w:r>
      <w:r w:rsidRPr="00AC05A8">
        <w:rPr>
          <w:rFonts w:ascii="Times New Roman" w:hAnsi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AC05A8">
        <w:rPr>
          <w:rFonts w:ascii="Times New Roman" w:hAnsi="Times New Roman"/>
          <w:b/>
          <w:sz w:val="28"/>
          <w:szCs w:val="28"/>
        </w:rPr>
        <w:t>зачислении (переводе) ребёнка в О</w:t>
      </w:r>
      <w:r>
        <w:rPr>
          <w:rFonts w:ascii="Times New Roman" w:hAnsi="Times New Roman"/>
          <w:b/>
          <w:sz w:val="28"/>
          <w:szCs w:val="28"/>
        </w:rPr>
        <w:t>бразовательную организацию отделом МФЦ</w:t>
      </w:r>
    </w:p>
    <w:p w:rsidR="002D27C0" w:rsidRDefault="002D27C0" w:rsidP="008E4CAE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8E4C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A67EE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Pr="00AF7349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отдел МФЦ</w:t>
      </w:r>
      <w:r w:rsidRPr="00AF7349">
        <w:rPr>
          <w:rFonts w:ascii="Times New Roman" w:hAnsi="Times New Roman"/>
          <w:sz w:val="28"/>
          <w:szCs w:val="28"/>
        </w:rPr>
        <w:t xml:space="preserve"> заявления и других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D27C0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выполнении административной процедуры осуществляются следующие административные действия: </w:t>
      </w:r>
    </w:p>
    <w:p w:rsidR="002D27C0" w:rsidRPr="00FA67EE" w:rsidRDefault="002D27C0" w:rsidP="008E4C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-установление личности заявителя;</w:t>
      </w:r>
    </w:p>
    <w:p w:rsidR="002D27C0" w:rsidRPr="00A8154F" w:rsidRDefault="002D27C0" w:rsidP="008E4CAE">
      <w:pPr>
        <w:widowControl w:val="0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-прием документов, </w:t>
      </w:r>
      <w:r w:rsidRPr="00AF7349">
        <w:rPr>
          <w:rFonts w:ascii="Times New Roman" w:hAnsi="Times New Roman"/>
          <w:sz w:val="28"/>
          <w:szCs w:val="28"/>
        </w:rPr>
        <w:t xml:space="preserve">указанных в приложении № 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FA67EE">
        <w:rPr>
          <w:rFonts w:ascii="Times New Roman" w:hAnsi="Times New Roman"/>
          <w:sz w:val="28"/>
          <w:szCs w:val="28"/>
          <w:lang w:eastAsia="ru-RU"/>
        </w:rPr>
        <w:t>в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сроки, указанные в пункте 2.4. настоящего регламента;</w:t>
      </w:r>
    </w:p>
    <w:p w:rsidR="002D27C0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проверка документов на соответствие их тр</w:t>
      </w:r>
      <w:r>
        <w:rPr>
          <w:rFonts w:ascii="Times New Roman" w:hAnsi="Times New Roman"/>
          <w:sz w:val="28"/>
          <w:szCs w:val="28"/>
          <w:lang w:eastAsia="ru-RU"/>
        </w:rPr>
        <w:t>ебованиям настоящего регламента;</w:t>
      </w:r>
    </w:p>
    <w:p w:rsidR="002D27C0" w:rsidRPr="00C64A9C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-регистрация в информационной системе МФЦ</w:t>
      </w:r>
      <w:r w:rsidRPr="00C64A9C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C107B4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-выдача заявителю уведомления о приеме документов</w:t>
      </w:r>
      <w:r w:rsidRPr="00C107B4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C107B4" w:rsidRDefault="002D27C0" w:rsidP="008117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-передача заявления и пакета в Управление образования с последующим распределением в указанную в заявлении Образовательную организацию</w:t>
      </w:r>
    </w:p>
    <w:p w:rsidR="002D27C0" w:rsidRDefault="002D27C0" w:rsidP="008E4C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действия по приему заявления и документов в отел МФЦ </w:t>
      </w:r>
      <w:r w:rsidRPr="0015589C">
        <w:rPr>
          <w:rFonts w:ascii="Times New Roman" w:hAnsi="Times New Roman"/>
          <w:sz w:val="28"/>
          <w:szCs w:val="28"/>
          <w:lang w:eastAsia="ru-RU"/>
        </w:rPr>
        <w:t>- не должен превышать 15 минут.</w:t>
      </w:r>
    </w:p>
    <w:p w:rsidR="002D27C0" w:rsidRDefault="002D27C0" w:rsidP="008117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</w:t>
      </w:r>
      <w:r>
        <w:rPr>
          <w:rFonts w:ascii="Times New Roman" w:hAnsi="Times New Roman"/>
          <w:sz w:val="28"/>
          <w:szCs w:val="28"/>
          <w:lang w:eastAsia="ru-RU"/>
        </w:rPr>
        <w:t>го действия по передачи заявления и документов из отела МФЦ в Управление образования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- не должен превышать </w:t>
      </w:r>
      <w:r>
        <w:rPr>
          <w:rFonts w:ascii="Times New Roman" w:hAnsi="Times New Roman"/>
          <w:sz w:val="28"/>
          <w:szCs w:val="28"/>
          <w:lang w:eastAsia="ru-RU"/>
        </w:rPr>
        <w:t>2 дней</w:t>
      </w:r>
      <w:r w:rsidRPr="0015589C"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Pr="0015589C" w:rsidRDefault="002D27C0" w:rsidP="008117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</w:t>
      </w:r>
      <w:r>
        <w:rPr>
          <w:rFonts w:ascii="Times New Roman" w:hAnsi="Times New Roman"/>
          <w:sz w:val="28"/>
          <w:szCs w:val="28"/>
          <w:lang w:eastAsia="ru-RU"/>
        </w:rPr>
        <w:t>го действия по передачи заявления и документов из Управление образования в образовательную организацию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- не должен превышать </w:t>
      </w:r>
      <w:r>
        <w:rPr>
          <w:rFonts w:ascii="Times New Roman" w:hAnsi="Times New Roman"/>
          <w:sz w:val="28"/>
          <w:szCs w:val="28"/>
          <w:lang w:eastAsia="ru-RU"/>
        </w:rPr>
        <w:t>5 дней</w:t>
      </w:r>
      <w:r w:rsidRPr="0015589C"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Default="002D27C0" w:rsidP="008E4C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2D27C0" w:rsidRPr="00EF69E8" w:rsidRDefault="002D27C0" w:rsidP="008E4C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349">
        <w:rPr>
          <w:rFonts w:ascii="Times New Roman" w:hAnsi="Times New Roman"/>
          <w:sz w:val="28"/>
          <w:szCs w:val="28"/>
        </w:rPr>
        <w:t>Выбор конкретн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AF7349">
        <w:rPr>
          <w:rFonts w:ascii="Times New Roman" w:hAnsi="Times New Roman"/>
          <w:sz w:val="28"/>
          <w:szCs w:val="28"/>
        </w:rPr>
        <w:t xml:space="preserve">для зачисления ребёнка производится заявителем на основании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. Информация о свободных местах предоставляется заявителю должностным лицом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EF69E8">
        <w:rPr>
          <w:rFonts w:ascii="Times New Roman" w:hAnsi="Times New Roman"/>
          <w:sz w:val="28"/>
          <w:szCs w:val="28"/>
        </w:rPr>
        <w:t>организации. Возможно получение информации на официальном сайте Образовательной организации или на портале АИС.</w:t>
      </w:r>
    </w:p>
    <w:p w:rsidR="002D27C0" w:rsidRPr="00EF69E8" w:rsidRDefault="002D27C0" w:rsidP="008E4C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 xml:space="preserve">Предоставление муниципальной услуги в части перевода ребёнка из одной Образовательной организации в другую начинается с подачи заявления о переводе ребёнка из одной Образовательной организации в другую Образовательную организацию, в которое планируется перевести ребёнка поданное в </w:t>
      </w:r>
      <w:r>
        <w:rPr>
          <w:rFonts w:ascii="Times New Roman" w:hAnsi="Times New Roman"/>
          <w:sz w:val="28"/>
          <w:szCs w:val="28"/>
        </w:rPr>
        <w:t>отдел МФЦ</w:t>
      </w:r>
      <w:r w:rsidRPr="00EF69E8">
        <w:rPr>
          <w:rFonts w:ascii="Times New Roman" w:hAnsi="Times New Roman"/>
          <w:sz w:val="28"/>
          <w:szCs w:val="28"/>
        </w:rPr>
        <w:t>. На основании представленных документов руководителем Образовательной организации принимается решение о переводе (об отказе в переводе) ребёнка в Образовательную организацию. В случае положительного решения, выдаётся документ, подтверждающий согласие Образовательной организации принять обучающегося после отчисления из другой Образовательной организации.</w:t>
      </w:r>
    </w:p>
    <w:p w:rsidR="002D27C0" w:rsidRPr="002248A2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8A2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248A2">
        <w:rPr>
          <w:rFonts w:ascii="Times New Roman" w:hAnsi="Times New Roman"/>
          <w:sz w:val="28"/>
          <w:szCs w:val="28"/>
          <w:lang w:eastAsia="ru-RU"/>
        </w:rPr>
        <w:t xml:space="preserve">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МФЦ в </w:t>
      </w:r>
      <w:r w:rsidRPr="002248A2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входит осуществление данного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административного действия.</w:t>
      </w:r>
    </w:p>
    <w:p w:rsidR="002D27C0" w:rsidRDefault="002D27C0" w:rsidP="008E4CAE">
      <w:pPr>
        <w:widowControl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533A0">
        <w:rPr>
          <w:rFonts w:ascii="Times New Roman" w:hAnsi="Times New Roman"/>
          <w:sz w:val="28"/>
          <w:szCs w:val="28"/>
        </w:rPr>
        <w:tab/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Критерием принятия решения в рамках настоящей административной процедуры является поступление 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отдел МФЦ</w:t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заявления и прилагаемых документов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D27C0" w:rsidRDefault="002D27C0" w:rsidP="002F5A47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данной адми</w:t>
      </w:r>
      <w:r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процедуры: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отсутствии замечаний к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заявлению и представленным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документам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происходит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регистрац</w:t>
      </w:r>
      <w:r>
        <w:rPr>
          <w:rFonts w:ascii="Times New Roman" w:hAnsi="Times New Roman"/>
          <w:sz w:val="28"/>
          <w:szCs w:val="28"/>
          <w:lang w:eastAsia="ru-RU"/>
        </w:rPr>
        <w:t>ия факта в информационной системе МФЦ работником МФЦ и передача курьером отдела МФЦ заявления и документов для последующего распределения в Управление образования и далее в Образовательную организацию.</w:t>
      </w:r>
    </w:p>
    <w:p w:rsidR="002D27C0" w:rsidRPr="001807AD" w:rsidRDefault="002D27C0" w:rsidP="002F5A47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Фиксация результата осуществляется в информационной системе МФЦ</w:t>
      </w:r>
    </w:p>
    <w:p w:rsidR="002D27C0" w:rsidRDefault="002D27C0" w:rsidP="008E4CAE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8E4CAE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8E4CAE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Рассмотрение заявления о зачислении (переводе) ребёнка в </w:t>
      </w:r>
      <w:r>
        <w:rPr>
          <w:sz w:val="28"/>
          <w:szCs w:val="28"/>
        </w:rPr>
        <w:t>Организацию</w:t>
      </w:r>
      <w:r w:rsidRPr="00AF7349">
        <w:rPr>
          <w:sz w:val="28"/>
          <w:szCs w:val="28"/>
        </w:rPr>
        <w:t xml:space="preserve"> и проверка</w:t>
      </w:r>
      <w:r>
        <w:rPr>
          <w:sz w:val="28"/>
          <w:szCs w:val="28"/>
        </w:rPr>
        <w:t xml:space="preserve"> </w:t>
      </w:r>
      <w:r w:rsidRPr="00AF7349">
        <w:rPr>
          <w:sz w:val="28"/>
          <w:szCs w:val="28"/>
        </w:rPr>
        <w:t>представленных сведений</w:t>
      </w:r>
    </w:p>
    <w:p w:rsidR="002D27C0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AC05A8">
        <w:rPr>
          <w:rFonts w:ascii="Times New Roman" w:hAnsi="Times New Roman"/>
          <w:sz w:val="28"/>
          <w:szCs w:val="28"/>
          <w:lang w:eastAsia="ru-RU"/>
        </w:rPr>
        <w:t xml:space="preserve"> зарегистрированное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заявление и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к нему документы.</w:t>
      </w:r>
    </w:p>
    <w:p w:rsidR="002D27C0" w:rsidRPr="002C0126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Административная процедура предполагает следующие</w:t>
      </w:r>
    </w:p>
    <w:p w:rsidR="002D27C0" w:rsidRPr="002C0126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административные действия:</w:t>
      </w:r>
    </w:p>
    <w:p w:rsidR="002D27C0" w:rsidRPr="002C0126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комплектности прилагаемых документов;</w:t>
      </w:r>
    </w:p>
    <w:p w:rsidR="002D27C0" w:rsidRPr="00AC05A8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полноты и соответствия от</w:t>
      </w:r>
      <w:r>
        <w:rPr>
          <w:rFonts w:ascii="Times New Roman" w:hAnsi="Times New Roman"/>
          <w:sz w:val="28"/>
          <w:szCs w:val="28"/>
          <w:lang w:eastAsia="ru-RU"/>
        </w:rPr>
        <w:t>раженной в заявлении информации.</w:t>
      </w:r>
    </w:p>
    <w:p w:rsidR="002D27C0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административных действий, входящих в состав административной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процедуры, является специалист Образовательной организации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которого входит осуществление данной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административной процедуры.</w:t>
      </w:r>
    </w:p>
    <w:p w:rsidR="002D27C0" w:rsidRDefault="002D27C0" w:rsidP="008E4CAE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либо, отсутствие оснований для отказа в предоставлении муниципальной услуги.</w:t>
      </w:r>
    </w:p>
    <w:p w:rsidR="002D27C0" w:rsidRPr="002248A2" w:rsidRDefault="002D27C0" w:rsidP="004B74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Срок выполнения административной процедуры - не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должен превышать 1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рабоч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его дня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 момента регистрации заявления.</w:t>
      </w:r>
    </w:p>
    <w:p w:rsidR="002D27C0" w:rsidRPr="002248A2" w:rsidRDefault="002D27C0" w:rsidP="008E4CAE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принятое решение о предоставлении, либо отказе в предоставлении муниципальной услуги.</w:t>
      </w:r>
    </w:p>
    <w:p w:rsidR="002D27C0" w:rsidRPr="002248A2" w:rsidRDefault="002D27C0" w:rsidP="008E4CAE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отметка на бумажном носителе о соответствии, либо о несоответствии требованиям представленных документов.</w:t>
      </w:r>
    </w:p>
    <w:p w:rsidR="002D27C0" w:rsidRDefault="002D27C0" w:rsidP="008E4CAE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Принятие решения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</w:p>
    <w:p w:rsidR="002D27C0" w:rsidRPr="003A2BF9" w:rsidRDefault="002D27C0" w:rsidP="002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BF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является наличие</w:t>
      </w:r>
      <w:r w:rsidRPr="003A2BF9">
        <w:rPr>
          <w:rFonts w:ascii="Times New Roman" w:hAnsi="Times New Roman"/>
          <w:sz w:val="28"/>
          <w:szCs w:val="28"/>
          <w:lang w:eastAsia="ru-RU"/>
        </w:rPr>
        <w:t xml:space="preserve"> заявления и пакета доку</w:t>
      </w:r>
      <w:r>
        <w:rPr>
          <w:rFonts w:ascii="Times New Roman" w:hAnsi="Times New Roman"/>
          <w:sz w:val="28"/>
          <w:szCs w:val="28"/>
          <w:lang w:eastAsia="ru-RU"/>
        </w:rPr>
        <w:t>ментов, указанных в пункте 2.6.</w:t>
      </w:r>
    </w:p>
    <w:p w:rsidR="002D27C0" w:rsidRPr="003A2BF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сотрудник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вносит соответствующую запись в учрежденческий сегмент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, или учрежденческий сегмент реестра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F0D">
        <w:rPr>
          <w:rFonts w:ascii="Times New Roman" w:hAnsi="Times New Roman"/>
          <w:sz w:val="28"/>
          <w:szCs w:val="28"/>
        </w:rPr>
        <w:t xml:space="preserve">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организацию.</w:t>
      </w:r>
    </w:p>
    <w:p w:rsidR="002D27C0" w:rsidRPr="00AF734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об отказе в зачислении ребёнка в первый класс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получатель услуги может обратиться в Управление образования для получения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 на обслуживаемой территории.</w:t>
      </w:r>
    </w:p>
    <w:p w:rsidR="002D27C0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случае принятия решения об отказе в переводе совершеннолетнего обучающегося по его инициативе или несовершеннолетнего обучающегося по инициативе его родителей (законных представителей) получатель услуги может обратиться в Управление образования для определения принимающей организации из числа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организаций.</w:t>
      </w:r>
    </w:p>
    <w:p w:rsidR="002D27C0" w:rsidRPr="00AF734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Учётные данные учрежденческого сегмента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или учётные данные учрежденческого сегмента реестра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передаются в Управление образования не позднее одного рабочего дня с момента внесения записи в реестр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реестр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После зачисления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подтверждающий зачисление (перевод)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8E4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Информирование о результате предоставления услуги (зачислении (переводе)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либо отказе в зачислении (переводе)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AF7349">
        <w:rPr>
          <w:rFonts w:ascii="Times New Roman" w:hAnsi="Times New Roman"/>
          <w:sz w:val="28"/>
          <w:szCs w:val="28"/>
        </w:rPr>
        <w:t xml:space="preserve">) осуществляется непосредственно при личном обращении лица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</w:t>
      </w:r>
      <w:r w:rsidRPr="00AF7349">
        <w:rPr>
          <w:rFonts w:ascii="Times New Roman" w:hAnsi="Times New Roman"/>
          <w:sz w:val="28"/>
          <w:szCs w:val="28"/>
          <w:lang w:val="en-US"/>
        </w:rPr>
        <w:t>c</w:t>
      </w:r>
      <w:r w:rsidRPr="00AF7349">
        <w:rPr>
          <w:rFonts w:ascii="Times New Roman" w:hAnsi="Times New Roman"/>
          <w:sz w:val="28"/>
          <w:szCs w:val="28"/>
        </w:rPr>
        <w:t xml:space="preserve">использованием службы коротких сообщений операторов мобильной связи или звонка сотрудника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на указанный номер заявителя. Уведомление также может быть направлено заявителю письмом по почте, по электронной почте или в форме сообщения в личный кабинет получателя услуги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если получатель услуги не согласен с действиями или решениями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, имевшими место в процессе зачисления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он может обжаловать их путём личного устного или письменного обращения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направить сообщение по электронной почте на адрес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или Управление образования, а также через</w:t>
      </w:r>
      <w:r>
        <w:rPr>
          <w:rFonts w:ascii="Times New Roman" w:hAnsi="Times New Roman"/>
          <w:sz w:val="28"/>
          <w:szCs w:val="28"/>
        </w:rPr>
        <w:t xml:space="preserve"> Единый п</w:t>
      </w:r>
      <w:r w:rsidRPr="00AF7349">
        <w:rPr>
          <w:rFonts w:ascii="Times New Roman" w:hAnsi="Times New Roman"/>
          <w:sz w:val="28"/>
          <w:szCs w:val="28"/>
        </w:rPr>
        <w:t>ортал.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Должностным лицом, ответственным за выполнение данного административного действия, является руководитель Образовательной организации.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Результатом административной процедуры является приказ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зовательную организацию либо отказ в зачислении.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Срок выполнения административной процедуры - не позднее 7 рабочих дней с момента регистрации заявления.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Способом фиксации результата данной административной процедуры является регистрация приказа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Образо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вательную организацию в книге приказов.</w:t>
      </w: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Pr="00686AF3" w:rsidRDefault="002D27C0" w:rsidP="00686AF3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6AF3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Основанием для начала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>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 w:rsidRPr="00991A68">
        <w:rPr>
          <w:rFonts w:ascii="Times New Roman" w:hAnsi="Times New Roman"/>
          <w:sz w:val="28"/>
          <w:szCs w:val="28"/>
        </w:rPr>
        <w:t>является наличие или отсутствие таких опечаток и (или) ошибок.</w:t>
      </w:r>
    </w:p>
    <w:p w:rsidR="002D27C0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8"/>
          <w:szCs w:val="28"/>
        </w:rPr>
        <w:t>специалист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запроса. 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Сведения о выполнении фиксируются в системе доку</w:t>
      </w:r>
      <w:r>
        <w:rPr>
          <w:rFonts w:ascii="Times New Roman" w:hAnsi="Times New Roman"/>
          <w:sz w:val="28"/>
          <w:szCs w:val="28"/>
        </w:rPr>
        <w:t>ментооборота и делопроизводства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>.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специалист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Результатом является направление ответа заявителю.</w:t>
      </w: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Pr="002248A2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AF7349">
      <w:pPr>
        <w:widowControl w:val="0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Раздел 4. ФОРМЫ И ПОРЯДОК КОНТРОЛЯ ЗА ИСПОЛНЕНИЕМ РЕГЛАМЕНТА</w:t>
      </w: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ab/>
        <w:t>4.1.1. Текущий контроль за соблюдением последовательности действий, определенных административными процедурами, принятием решений специалистами Образовательной организации осуществляет руководитель Образовательной организации.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4.1.2. Текущий контроль за соблюдением последовательности определённых административными процедурами действий работника отдела МФЦ (в случае подачи заявления через отдел МФЦ) осуществляется руководителем отдела МФЦ.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4.2.1. 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4.2.2. Контроль полноты и качества предоставления услуги, осуществляемый руководителем Образовательной организации, включает в себя проведение проверок, выявление и устранение нарушений прав заявителей, рассмотрение ответов специалистов и должностных лиц на запросы заявителей, содержащие жалобы на решения, действия (бездействие) специалистов.</w:t>
      </w:r>
    </w:p>
    <w:p w:rsidR="002D27C0" w:rsidRPr="0093389D" w:rsidRDefault="002D27C0" w:rsidP="00686AF3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sz w:val="28"/>
          <w:szCs w:val="28"/>
          <w:lang w:eastAsia="ru-RU"/>
        </w:rPr>
        <w:t>4.3. Ответственность специалистов Образовательной организации, за решения и действия(бездействие), принимаемые(осуществляемые) ими в ходе предоставления муниципальной услуги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4.3.1. 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Образовательных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досудебного(внесудебного) рассмотрения обращений(жалоб) в процессе предоставления муниципальной услуги.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4.4.2. Контроль за предоставление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1) предложений по совершенствованию нормативно правовых актов, регламентирующих предоставление муниципальной услуги;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2) сообщений о нарушении законов и иных нормативных правовых актов, регламентирующих предоставления муниципальной услуги, о недостатках в работе Образовательной организации, ее должностных лиц;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3) жалоб по фактам нарушения должностными лицами Образовательной организации свобод или законных интересов заявителей.</w:t>
      </w:r>
    </w:p>
    <w:p w:rsidR="002D27C0" w:rsidRPr="00590310" w:rsidRDefault="002D27C0" w:rsidP="00590310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903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590310">
        <w:rPr>
          <w:rFonts w:ascii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 И/ИЛИ СПЕЦИАЛИСТОВ</w:t>
      </w:r>
    </w:p>
    <w:p w:rsidR="002D27C0" w:rsidRPr="00590310" w:rsidRDefault="002D27C0" w:rsidP="00590310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590310" w:rsidRDefault="002D27C0" w:rsidP="00590310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90310">
        <w:rPr>
          <w:rFonts w:ascii="Times New Roman" w:hAnsi="Times New Roman"/>
          <w:b/>
          <w:sz w:val="28"/>
          <w:szCs w:val="28"/>
          <w:lang w:eastAsia="ru-RU"/>
        </w:rPr>
        <w:t>5.1. Информация для заинтересованных лиц об их праве на досудебное(внесудебное) обжалование действий (бездействия) и (или) решений, осуществляемых (принятых) в ходе предоставления муниципальной услуги (далее-жалоба)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5.1.1. Заявитель вправе обжаловать решения и действия (бездействие), Образовательной организации, предоставляющей муниципальную услугу, ее должностными лицами, а также решения и действия (бездействие) отдела МФЦ, работников отдела МФЦ предоставления государственных и муниципальных услуг в досудебном (внесудебном) порядке, предусмотренном статьей 11.1 Федерального закона от 27.07.2010 № 210-ФЗ.</w:t>
      </w: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b/>
          <w:sz w:val="28"/>
          <w:szCs w:val="28"/>
          <w:lang w:eastAsia="ar-SA"/>
        </w:rPr>
        <w:t xml:space="preserve">5.2. Органы местного самоуправления, организации и уполномоченные </w:t>
      </w:r>
      <w:r w:rsidRPr="00590310">
        <w:rPr>
          <w:rFonts w:ascii="Times New Roman" w:hAnsi="Times New Roman"/>
          <w:b/>
          <w:sz w:val="28"/>
          <w:szCs w:val="28"/>
          <w:lang w:eastAsia="ar-SA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5.2.1. В случае обжалования решений и действий (бездействия) Образовательной организации, предоставляющей муниципальную услугу, ее должностных лицами, жалоба подается для рассмотрения в Образовательную организацию по месту предоставления муниципальной услуги, в письменной форме на бумажном носителе, в том числе при личном приеме заявителя, в электронной форме, по почте или через отдел МФЦ.</w:t>
      </w:r>
    </w:p>
    <w:p w:rsidR="002D27C0" w:rsidRPr="00590310" w:rsidRDefault="002D27C0" w:rsidP="00590310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310">
        <w:rPr>
          <w:rFonts w:ascii="Times New Roman" w:hAnsi="Times New Roman"/>
          <w:sz w:val="28"/>
          <w:szCs w:val="28"/>
        </w:rPr>
        <w:t xml:space="preserve">5.2.2. Жалобу на решения и действия (бездействие) </w:t>
      </w:r>
      <w:r w:rsidRPr="00590310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590310">
        <w:rPr>
          <w:rFonts w:ascii="Times New Roman" w:hAnsi="Times New Roman"/>
          <w:sz w:val="28"/>
          <w:szCs w:val="28"/>
        </w:rPr>
        <w:t>, предоставляющей муниципальную услугу, ее должностных лиц также возможно подать в Управление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90310">
        <w:rPr>
          <w:rFonts w:ascii="Times New Roman" w:hAnsi="Times New Roman"/>
          <w:sz w:val="28"/>
          <w:szCs w:val="28"/>
        </w:rPr>
        <w:t>.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5.2.3. В случае обжалования решений и действий (бездействия) отдела МФЦ, работника отдела МФЦ жалоба подается для рассмотрения в отдел МФЦ, где заявитель подавал заявление и 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5.2.4. Жалобу на решения и действия (бездействие) многофункционального центра предоставления государственных и 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b/>
          <w:sz w:val="28"/>
          <w:szCs w:val="28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5.3.1. Образовательные организации, предоставляющие муниципальную услугу, МФЦ, а также учредитель МФЦ обеспечивают: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1) информирование заявителей о порядке обжалования решений и действий (бездействия) Образовательной организации, предоставляющей муниципальную услугу, ее должностных лиц, решений и действий (бездействия) отдела МФЦ, его должностных лиц и работников посредством размещения информации: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на стендах в местах предоставления муниципальных услуг;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на официальных сайтах Управления образования, Образовательных организаций, МФЦ (</w:t>
      </w:r>
      <w:hyperlink r:id="rId17" w:history="1">
        <w:r w:rsidRPr="0059031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http://mfc66.ru/</w:t>
        </w:r>
      </w:hyperlink>
      <w:r w:rsidRPr="00590310">
        <w:rPr>
          <w:rFonts w:ascii="Times New Roman" w:hAnsi="Times New Roman"/>
          <w:sz w:val="28"/>
          <w:szCs w:val="28"/>
          <w:lang w:eastAsia="ar-SA"/>
        </w:rPr>
        <w:t>) и учредителя МФЦ (</w:t>
      </w:r>
      <w:hyperlink r:id="rId18" w:history="1">
        <w:r w:rsidRPr="0059031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http://dis.midural.ru/</w:t>
        </w:r>
      </w:hyperlink>
      <w:r w:rsidRPr="00590310">
        <w:rPr>
          <w:rFonts w:ascii="Times New Roman" w:hAnsi="Times New Roman"/>
          <w:sz w:val="28"/>
          <w:szCs w:val="28"/>
          <w:lang w:eastAsia="ar-SA"/>
        </w:rPr>
        <w:t>);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на Едином портале в разделе «Дополнительная информация» соответствующей муниципальной услуги;</w:t>
      </w: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2) консультирование заявителей о порядке обжалования решений и действий (бездействий), Образовательной организации, предоставляющей муниципальную услугу, ее должностных, решений и действий (бездействия) отдела МФЦ, его должностных лиц и работников, в том числе по телефону, электронной почте, при личном приеме заявителя, по электронной почте.</w:t>
      </w: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b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Управления образования, Организации, предоставляющих муниципальную услугу, его должностных лиц и работников, а также решений и действий (бездействия) МФЦ, работников МФЦ</w:t>
      </w:r>
    </w:p>
    <w:p w:rsidR="002D27C0" w:rsidRPr="0059031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5.4.1. Статьи 11.1-11.3 Федерального закона от 27.07.2010 № 210-ФЗ «Об организации предоставления государственных и муниципальных услуг»;</w:t>
      </w:r>
    </w:p>
    <w:p w:rsidR="002D27C0" w:rsidRPr="0059031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 xml:space="preserve">Постановление Правительства Свердловской области от 22.11.2018 № 828 - 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590310">
        <w:rPr>
          <w:rFonts w:ascii="Times New Roman" w:hAnsi="Times New Roman"/>
          <w:sz w:val="28"/>
          <w:szCs w:val="28"/>
          <w:lang w:eastAsia="ar-SA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муниципальных услуг и его работников»;</w:t>
      </w: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 xml:space="preserve">5.4.2. Полная информация о порядке подачи и рассмотрении жалобы </w:t>
      </w:r>
      <w:r w:rsidRPr="00590310">
        <w:rPr>
          <w:rFonts w:ascii="Times New Roman" w:hAnsi="Times New Roman"/>
          <w:sz w:val="28"/>
          <w:szCs w:val="28"/>
          <w:lang w:eastAsia="ar-SA"/>
        </w:rPr>
        <w:br/>
        <w:t xml:space="preserve">на решения и действия (бездействие) Образовательной организации, предоставляющей муниципальную услугу, ее специалистов, а также решения и действия (бездействие) отдела МФЦ, работников отдела МФЦ размещена в разделе «Дополнительная информация» на Едином портале соответствующей муниципальной услуги по адресу </w:t>
      </w:r>
      <w:hyperlink r:id="rId19" w:history="1">
        <w:r w:rsidRPr="0070185E"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70185E"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 w:rsidRPr="0070185E"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gosuslugi</w:t>
        </w:r>
        <w:r w:rsidRPr="0070185E"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 w:rsidRPr="0070185E"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Pr="00590310">
        <w:rPr>
          <w:rFonts w:ascii="Times New Roman" w:hAnsi="Times New Roman"/>
          <w:sz w:val="28"/>
          <w:szCs w:val="28"/>
          <w:lang w:eastAsia="ar-SA"/>
        </w:rPr>
        <w:t>.</w:t>
      </w: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346"/>
      </w:tblGrid>
      <w:tr w:rsidR="002D27C0" w:rsidRPr="00616773">
        <w:trPr>
          <w:trHeight w:val="589"/>
        </w:trPr>
        <w:tc>
          <w:tcPr>
            <w:tcW w:w="9346" w:type="dxa"/>
          </w:tcPr>
          <w:p w:rsidR="002D27C0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Форма заявления</w:t>
            </w:r>
            <w:r w:rsidRPr="0061677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 зачислении ребёнка в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Образовательную организацию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Решение директора школы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Зачислить в ____ класс с _________ 20___ г. 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 20__ г. _________________ 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2D27C0" w:rsidRPr="00616773">
        <w:trPr>
          <w:trHeight w:val="666"/>
        </w:trPr>
        <w:tc>
          <w:tcPr>
            <w:tcW w:w="9346" w:type="dxa"/>
          </w:tcPr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Директору ____________________________ 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организации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ФИО директора школы </w:t>
            </w:r>
          </w:p>
          <w:p w:rsidR="002D27C0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D27C0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_______________________________________________________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ФИО родителя(законного представителя)</w:t>
            </w:r>
          </w:p>
        </w:tc>
      </w:tr>
    </w:tbl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616773" w:rsidRDefault="002D27C0" w:rsidP="00616773">
      <w:pPr>
        <w:pStyle w:val="Default"/>
        <w:jc w:val="center"/>
        <w:rPr>
          <w:b/>
          <w:sz w:val="23"/>
          <w:szCs w:val="23"/>
        </w:rPr>
      </w:pPr>
      <w:r w:rsidRPr="00616773">
        <w:rPr>
          <w:b/>
          <w:sz w:val="23"/>
          <w:szCs w:val="23"/>
        </w:rPr>
        <w:t>ЗАЯВЛЕНИЕ</w:t>
      </w:r>
    </w:p>
    <w:p w:rsidR="002D27C0" w:rsidRDefault="002D27C0" w:rsidP="00616773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Прошу зачислить в ____ класс муниципальной __________ общеобразовательной организации</w:t>
      </w:r>
      <w:r>
        <w:rPr>
          <w:sz w:val="28"/>
          <w:szCs w:val="28"/>
        </w:rPr>
        <w:t xml:space="preserve">_________________________________________________________ </w:t>
      </w:r>
    </w:p>
    <w:p w:rsidR="002D27C0" w:rsidRDefault="002D27C0" w:rsidP="0061677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наименование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моего ребёнка ____________________________________________________________________ </w:t>
      </w:r>
    </w:p>
    <w:p w:rsidR="002D27C0" w:rsidRDefault="002D27C0" w:rsidP="0061677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ребёнка полностью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ребёнка: «____» _____________ _____ г.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ребёнка: 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Свидетельство о рождении ребёнка (паспорт): серия _______ № _______________, выдано _________________________________________________________________________________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«____» _____________ 20___ г.;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Адрес регистрации ребёнка: 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Адрес проживания ребёнка: 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Из какого дошкольного образовательной организации прибыл ребёнок: 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Изучал(а) __________________________ язык.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Получатели услуги: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ребёнка: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 ребёнка: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Иной законный представитель ребёнка: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ФИО __________________________________________________________________________</w:t>
      </w:r>
    </w:p>
    <w:p w:rsidR="002D27C0" w:rsidRDefault="002D27C0" w:rsidP="0061677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2. Место работы __________________________________________________________________</w:t>
      </w:r>
    </w:p>
    <w:p w:rsidR="002D27C0" w:rsidRDefault="002D27C0" w:rsidP="0061677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3. Должность _____________________________________________________________________</w:t>
      </w:r>
    </w:p>
    <w:p w:rsidR="002D27C0" w:rsidRDefault="002D27C0" w:rsidP="0061677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4. Контактный телефон ____________________________________________________________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полноту указанных сведений подтверждаю.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1._________________________________на ____л. в _____экз. </w:t>
      </w:r>
    </w:p>
    <w:p w:rsidR="002D27C0" w:rsidRDefault="002D27C0" w:rsidP="00404703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ab/>
        <w:t xml:space="preserve">2._________________________________на ____л. в _____экз. </w:t>
      </w:r>
    </w:p>
    <w:p w:rsidR="002D27C0" w:rsidRDefault="002D27C0" w:rsidP="00404703">
      <w:pPr>
        <w:pStyle w:val="Default"/>
        <w:ind w:left="709" w:firstLine="709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3._________________________________на ____л. в _____экз.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заявления: «____» _____________ 20__ г.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 ___________________________________________</w:t>
      </w:r>
    </w:p>
    <w:p w:rsidR="002D27C0" w:rsidRDefault="002D27C0" w:rsidP="00404703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FF7D1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реализуемыми образовательными программами </w:t>
      </w:r>
      <w: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3"/>
          <w:szCs w:val="23"/>
        </w:rPr>
        <w:t xml:space="preserve"> ознакомлен(а).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8F1676" w:rsidRDefault="002D27C0" w:rsidP="008F1676">
      <w:pPr>
        <w:pStyle w:val="Default"/>
        <w:rPr>
          <w:sz w:val="23"/>
          <w:szCs w:val="23"/>
          <w:u w:val="single"/>
        </w:rPr>
      </w:pPr>
      <w:r w:rsidRPr="008F1676">
        <w:rPr>
          <w:sz w:val="23"/>
          <w:szCs w:val="23"/>
          <w:u w:val="single"/>
        </w:rPr>
        <w:t xml:space="preserve">___________________________________ ___________________________________________ </w:t>
      </w:r>
    </w:p>
    <w:p w:rsidR="002D27C0" w:rsidRPr="008F1676" w:rsidRDefault="002D27C0" w:rsidP="008F1676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404703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статьями 14, 44 Федерального закона от 29 декабря 2012 года N 273-ФЗ "Об образовании в Российской Федерации", даю согласие на обучение и воспитание моего несовершеннолетнего ребенка______________________________________________________, ____________г.р. на _______________языке; на получение образования на родном языке из числа языков народов Российской Федерации:_______________(указать). </w:t>
      </w:r>
    </w:p>
    <w:p w:rsidR="002D27C0" w:rsidRDefault="002D27C0" w:rsidP="00404703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8F1676" w:rsidRDefault="002D27C0" w:rsidP="00616773">
      <w:pPr>
        <w:pStyle w:val="Default"/>
        <w:rPr>
          <w:sz w:val="23"/>
          <w:szCs w:val="23"/>
          <w:u w:val="single"/>
        </w:rPr>
      </w:pPr>
      <w:r w:rsidRPr="008F1676">
        <w:rPr>
          <w:sz w:val="23"/>
          <w:szCs w:val="23"/>
          <w:u w:val="single"/>
        </w:rPr>
        <w:t>____________________________________ ____________________________________________</w:t>
      </w:r>
    </w:p>
    <w:p w:rsidR="002D27C0" w:rsidRDefault="002D27C0" w:rsidP="00404703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616773">
      <w:pPr>
        <w:pStyle w:val="Default"/>
        <w:rPr>
          <w:sz w:val="22"/>
          <w:szCs w:val="22"/>
        </w:rPr>
      </w:pPr>
    </w:p>
    <w:p w:rsidR="002D27C0" w:rsidRDefault="002D27C0" w:rsidP="00616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принял: </w:t>
      </w:r>
    </w:p>
    <w:p w:rsidR="002D27C0" w:rsidRDefault="002D27C0" w:rsidP="00616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 ________________________</w:t>
      </w:r>
    </w:p>
    <w:p w:rsidR="002D27C0" w:rsidRDefault="002D27C0" w:rsidP="00404703">
      <w:pPr>
        <w:pStyle w:val="Default"/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ab/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</w:p>
    <w:p w:rsidR="002D27C0" w:rsidRDefault="002D27C0" w:rsidP="00616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___________ </w:t>
      </w:r>
    </w:p>
    <w:p w:rsidR="002D27C0" w:rsidRDefault="002D27C0" w:rsidP="00616773">
      <w:pPr>
        <w:spacing w:after="0"/>
        <w:ind w:right="-1"/>
        <w:rPr>
          <w:sz w:val="23"/>
          <w:szCs w:val="23"/>
        </w:rPr>
      </w:pPr>
    </w:p>
    <w:p w:rsidR="002D27C0" w:rsidRPr="00404703" w:rsidRDefault="002D27C0" w:rsidP="00616773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404703">
        <w:rPr>
          <w:rFonts w:ascii="Times New Roman" w:hAnsi="Times New Roman"/>
          <w:sz w:val="23"/>
          <w:szCs w:val="23"/>
        </w:rPr>
        <w:t>О результатах рассмотрения заявления, принятом решении, прошу уведомить: очно, заочно (письменно на указанный адрес, на электронный адрес) (подчеркнуть)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FF384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Нижнесергинского муниципального района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346"/>
      </w:tblGrid>
      <w:tr w:rsidR="002D27C0" w:rsidRPr="00616773" w:rsidTr="00517BBE">
        <w:trPr>
          <w:trHeight w:val="589"/>
        </w:trPr>
        <w:tc>
          <w:tcPr>
            <w:tcW w:w="9346" w:type="dxa"/>
          </w:tcPr>
          <w:p w:rsidR="002D27C0" w:rsidRDefault="002D27C0" w:rsidP="001E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Форма заявления о переводе ребёнка </w:t>
            </w:r>
            <w:r w:rsidRPr="0061677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Образовательную организацию</w:t>
            </w: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Решение директора школы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Зачислить в ____ класс с _________ 20___ г.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 20__ г. _________________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2D27C0" w:rsidRPr="00616773" w:rsidTr="00517BBE">
        <w:trPr>
          <w:trHeight w:val="666"/>
        </w:trPr>
        <w:tc>
          <w:tcPr>
            <w:tcW w:w="9346" w:type="dxa"/>
          </w:tcPr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Директору ____________________________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организации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ФИО директора школы </w:t>
            </w: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_______________________________________________________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ФИО родителя(законного представителя)</w:t>
            </w:r>
          </w:p>
        </w:tc>
      </w:tr>
    </w:tbl>
    <w:p w:rsidR="002D27C0" w:rsidRDefault="002D27C0" w:rsidP="00FF384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FF384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616773" w:rsidRDefault="002D27C0" w:rsidP="00FF384D">
      <w:pPr>
        <w:pStyle w:val="Default"/>
        <w:jc w:val="center"/>
        <w:rPr>
          <w:b/>
          <w:sz w:val="23"/>
          <w:szCs w:val="23"/>
        </w:rPr>
      </w:pPr>
      <w:r w:rsidRPr="00616773">
        <w:rPr>
          <w:b/>
          <w:sz w:val="23"/>
          <w:szCs w:val="23"/>
        </w:rPr>
        <w:t>ЗАЯВЛЕНИЕ</w:t>
      </w:r>
    </w:p>
    <w:p w:rsidR="002D27C0" w:rsidRDefault="002D27C0" w:rsidP="00FF384D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Прошу перевести в ____ класс муниципальной __________ общеобразовательной организации </w:t>
      </w:r>
      <w:r>
        <w:rPr>
          <w:sz w:val="28"/>
          <w:szCs w:val="28"/>
        </w:rPr>
        <w:t xml:space="preserve">_________________________________________________________ </w:t>
      </w:r>
    </w:p>
    <w:p w:rsidR="002D27C0" w:rsidRDefault="002D27C0" w:rsidP="00FF384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наименование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моего ребёнка ____________________________________________________________________ </w:t>
      </w:r>
    </w:p>
    <w:p w:rsidR="002D27C0" w:rsidRDefault="002D27C0" w:rsidP="00FF384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ребёнка полностью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ребёнка: «____» _____________ _____ г.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ребёнка: 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Свидетельство о рождении ребёнка (паспорт): серия _______ № _______________, выдано _________________________________________________________________________________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«____» _____________ 20___ г.;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Адрес регистрации ребёнка: 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Адрес проживания ребёнка: 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Из какого дошкольного образовательного учреждения прибыл ребёнок: 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Изучал(а) __________________________ язык.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Получатели услуги: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ребёнка: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  <w:u w:val="single"/>
        </w:rPr>
        <w:t xml:space="preserve">_______________________________________________________________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 ребёнка: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  <w:u w:val="single"/>
        </w:rPr>
        <w:t xml:space="preserve">_______________________________________________________________ </w:t>
      </w:r>
    </w:p>
    <w:p w:rsidR="002D27C0" w:rsidRDefault="002D27C0" w:rsidP="00F23B3B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Иной законный представитель ребёнка: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__________________________________________________________________________ </w:t>
      </w:r>
    </w:p>
    <w:p w:rsidR="002D27C0" w:rsidRDefault="002D27C0" w:rsidP="00FF384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__________________________________________________________________ </w:t>
      </w:r>
    </w:p>
    <w:p w:rsidR="002D27C0" w:rsidRDefault="002D27C0" w:rsidP="00FF384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_____________________________________________________________________ </w:t>
      </w:r>
    </w:p>
    <w:p w:rsidR="002D27C0" w:rsidRDefault="002D27C0" w:rsidP="00FF384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полноту указанных сведений подтверждаю.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1._________________________________на ____л. в _____экз. </w:t>
      </w:r>
    </w:p>
    <w:p w:rsidR="002D27C0" w:rsidRDefault="002D27C0" w:rsidP="00FF384D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ab/>
        <w:t xml:space="preserve">2._________________________________на ____л. в _____экз. </w:t>
      </w:r>
    </w:p>
    <w:p w:rsidR="002D27C0" w:rsidRDefault="002D27C0" w:rsidP="00FF384D">
      <w:pPr>
        <w:pStyle w:val="Default"/>
        <w:ind w:left="709" w:firstLine="709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3._________________________________на ____л. в _____экз.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заявления: «____» _____________ 20__ г.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___________________________________________ </w:t>
      </w:r>
    </w:p>
    <w:p w:rsidR="002D27C0" w:rsidRDefault="002D27C0" w:rsidP="00FF384D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8F167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реализуемыми образовательными программами </w:t>
      </w:r>
      <w: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3"/>
          <w:szCs w:val="23"/>
        </w:rPr>
        <w:t xml:space="preserve"> ознакомлен(а).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2255D1" w:rsidRDefault="002D27C0" w:rsidP="008F1676">
      <w:pPr>
        <w:pStyle w:val="Default"/>
        <w:rPr>
          <w:sz w:val="23"/>
          <w:szCs w:val="23"/>
        </w:rPr>
      </w:pPr>
      <w:r w:rsidRPr="002255D1">
        <w:rPr>
          <w:sz w:val="23"/>
          <w:szCs w:val="23"/>
        </w:rPr>
        <w:t xml:space="preserve">___________________________________ ___________________________________________ </w:t>
      </w:r>
    </w:p>
    <w:p w:rsidR="002D27C0" w:rsidRPr="008F1676" w:rsidRDefault="002D27C0" w:rsidP="008F1676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8F167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статьями 14, 44 Федерального закона от 29 декабря 2012 года N 273-ФЗ "Об образовании в Российской Федерации", даю согласие на обучение и воспитание моего несовершеннолетнего ребенка______________________________________________________, ____________г.р. на _______________языке; на получение образования на родном языке из числа языков народов Российской Федерации:_______________(указать). </w:t>
      </w:r>
    </w:p>
    <w:p w:rsidR="002D27C0" w:rsidRDefault="002D27C0" w:rsidP="008F167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8F1676" w:rsidRDefault="002D27C0" w:rsidP="008F1676">
      <w:pPr>
        <w:pStyle w:val="Default"/>
        <w:rPr>
          <w:sz w:val="23"/>
          <w:szCs w:val="23"/>
        </w:rPr>
      </w:pPr>
      <w:r w:rsidRPr="008F1676">
        <w:rPr>
          <w:sz w:val="23"/>
          <w:szCs w:val="23"/>
        </w:rPr>
        <w:t>____________________________________ ____________________________________________</w:t>
      </w:r>
    </w:p>
    <w:p w:rsidR="002D27C0" w:rsidRDefault="002D27C0" w:rsidP="008F1676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8F1676">
      <w:pPr>
        <w:pStyle w:val="Default"/>
        <w:rPr>
          <w:sz w:val="22"/>
          <w:szCs w:val="22"/>
        </w:rPr>
      </w:pPr>
    </w:p>
    <w:p w:rsidR="002D27C0" w:rsidRDefault="002D27C0" w:rsidP="008F16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принял: </w:t>
      </w:r>
    </w:p>
    <w:p w:rsidR="002D27C0" w:rsidRDefault="002D27C0" w:rsidP="008F16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 ________________________</w:t>
      </w:r>
    </w:p>
    <w:p w:rsidR="002D27C0" w:rsidRDefault="002D27C0" w:rsidP="008F1676">
      <w:pPr>
        <w:pStyle w:val="Default"/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ab/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</w:p>
    <w:p w:rsidR="002D27C0" w:rsidRDefault="002D27C0" w:rsidP="008F16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___________ </w:t>
      </w:r>
    </w:p>
    <w:p w:rsidR="002D27C0" w:rsidRDefault="002D27C0" w:rsidP="00FF384D">
      <w:pPr>
        <w:spacing w:after="0"/>
        <w:ind w:right="-1"/>
        <w:rPr>
          <w:sz w:val="23"/>
          <w:szCs w:val="23"/>
        </w:rPr>
      </w:pPr>
    </w:p>
    <w:p w:rsidR="002D27C0" w:rsidRPr="00404703" w:rsidRDefault="002D27C0" w:rsidP="00FF384D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404703">
        <w:rPr>
          <w:rFonts w:ascii="Times New Roman" w:hAnsi="Times New Roman"/>
          <w:sz w:val="23"/>
          <w:szCs w:val="23"/>
        </w:rPr>
        <w:t>О результатах рассмотрения заявления, принятом решении, прошу уведомить: очно, заочно (письменно на указанный адрес, на электронный адрес) (подчеркнуть)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8E40DF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8E4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</w:t>
      </w:r>
    </w:p>
    <w:p w:rsidR="002D27C0" w:rsidRDefault="002D27C0" w:rsidP="008E4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Согласия на обработку персональных данных</w:t>
      </w:r>
    </w:p>
    <w:p w:rsidR="002D27C0" w:rsidRDefault="002D27C0" w:rsidP="00DB3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____________________________________________________________________________________, </w:t>
      </w:r>
    </w:p>
    <w:p w:rsidR="002D27C0" w:rsidRDefault="002D27C0" w:rsidP="00DB3A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Ф.И.О</w:t>
      </w:r>
      <w:r>
        <w:rPr>
          <w:sz w:val="22"/>
          <w:szCs w:val="22"/>
        </w:rPr>
        <w:t>)</w:t>
      </w:r>
    </w:p>
    <w:p w:rsidR="002D27C0" w:rsidRDefault="002D27C0" w:rsidP="00DB3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_________________серия _______ № _______ выдан _______________________________________ </w:t>
      </w:r>
    </w:p>
    <w:p w:rsidR="002D27C0" w:rsidRDefault="002D27C0" w:rsidP="00DB3AF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(вид документа, удостоверяющего личность)</w:t>
      </w:r>
    </w:p>
    <w:p w:rsidR="002D27C0" w:rsidRDefault="002D27C0" w:rsidP="00DB3A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 (</w:t>
      </w:r>
      <w:r>
        <w:rPr>
          <w:i/>
          <w:iCs/>
          <w:sz w:val="22"/>
          <w:szCs w:val="22"/>
        </w:rPr>
        <w:t>когда и кем</w:t>
      </w:r>
      <w:r>
        <w:rPr>
          <w:sz w:val="22"/>
          <w:szCs w:val="22"/>
        </w:rPr>
        <w:t>)</w:t>
      </w:r>
    </w:p>
    <w:p w:rsidR="002D27C0" w:rsidRDefault="002D27C0" w:rsidP="00DB3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проживающий(ая) по адресу: ____________________________________________________________________________________, </w:t>
      </w:r>
    </w:p>
    <w:p w:rsidR="002D27C0" w:rsidRDefault="002D27C0" w:rsidP="00DB3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даю свое согласие на обработку ___________________________________________ (далее – оператор) моих персональных данных и моего ребенка________________________________________________, ____________г.р.,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дата рождения; пол; сведения об уровне образования; адрес регистрации; адрес проживания; должность; место работы; контактная информация).</w:t>
      </w:r>
    </w:p>
    <w:p w:rsidR="002D27C0" w:rsidRDefault="002D27C0" w:rsidP="007325E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мною с целью реализации оператором полномочий по обеспечению соблюдения законов и иных нормативных правовых актов РФ, зачисление в __________________________, для организации образовательного процесса в </w:t>
      </w:r>
      <w:r w:rsidRPr="00DB3AF6">
        <w:rPr>
          <w:sz w:val="22"/>
          <w:szCs w:val="22"/>
          <w:u w:val="single"/>
        </w:rPr>
        <w:t>_______________________</w:t>
      </w:r>
      <w:r>
        <w:rPr>
          <w:sz w:val="22"/>
          <w:szCs w:val="22"/>
        </w:rPr>
        <w:t xml:space="preserve">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осуществление действий в отношении моих и моего ребенка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действующим законодательством Российской Федерации.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вправе обрабатывать персональные данные посредством внесения их в электронные базы данных, включения в списки (приказы) и отчетные формы. Оператор гарантирует осуществление обработки персональных данных в соответствии с действующим законодательством Российской Федерации.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такое согласие, я действую по собственной воле и в своих интересах. </w:t>
      </w:r>
    </w:p>
    <w:p w:rsidR="002D27C0" w:rsidRDefault="002D27C0" w:rsidP="008E40DF">
      <w:pPr>
        <w:pStyle w:val="Default"/>
        <w:rPr>
          <w:sz w:val="22"/>
          <w:szCs w:val="22"/>
        </w:rPr>
      </w:pPr>
    </w:p>
    <w:p w:rsidR="002D27C0" w:rsidRDefault="002D27C0" w:rsidP="008E40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«___»_____________20___г. </w:t>
      </w:r>
    </w:p>
    <w:p w:rsidR="002D27C0" w:rsidRDefault="002D27C0" w:rsidP="00DB3AF6">
      <w:pPr>
        <w:spacing w:after="0"/>
        <w:ind w:right="-1"/>
      </w:pPr>
    </w:p>
    <w:p w:rsidR="002D27C0" w:rsidRDefault="002D27C0" w:rsidP="00DB3AF6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>
        <w:t>Подпись____________/_______________________</w:t>
      </w:r>
    </w:p>
    <w:p w:rsidR="002D27C0" w:rsidRDefault="002D27C0" w:rsidP="00F54945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E17420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Pr="00C90D2A" w:rsidRDefault="002D27C0" w:rsidP="001E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D2A">
        <w:rPr>
          <w:rFonts w:ascii="Times New Roman" w:hAnsi="Times New Roman"/>
          <w:b/>
          <w:bCs/>
          <w:sz w:val="24"/>
          <w:szCs w:val="24"/>
        </w:rPr>
        <w:t xml:space="preserve">Документ, подтверждающий зачисление ребёнка </w:t>
      </w:r>
      <w:r w:rsidRPr="00C90D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Образовательную организацию</w:t>
      </w:r>
    </w:p>
    <w:p w:rsidR="002D27C0" w:rsidRPr="00E17420" w:rsidRDefault="002D27C0" w:rsidP="00E17420">
      <w:pPr>
        <w:pStyle w:val="Default"/>
        <w:jc w:val="center"/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E1742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общеобразовательной организации</w:t>
      </w:r>
    </w:p>
    <w:p w:rsidR="002D27C0" w:rsidRDefault="002D27C0" w:rsidP="00E1742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Выписка из Приказа от «____» _____________ 20___ г. № ________ о зачислении детей в муниципальное _________________ общеобразовательную организацию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E1742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</w:t>
      </w:r>
    </w:p>
    <w:p w:rsidR="002D27C0" w:rsidRDefault="002D27C0" w:rsidP="00E17420">
      <w:pPr>
        <w:pStyle w:val="Default"/>
        <w:rPr>
          <w:sz w:val="23"/>
          <w:szCs w:val="23"/>
        </w:rPr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ПРИКАЗЫВАЮ: 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Зачислить указанных в настоящем приказе лиц в число обучающихся ________ класса </w:t>
      </w:r>
      <w:r>
        <w:rPr>
          <w:sz w:val="28"/>
          <w:szCs w:val="28"/>
        </w:rPr>
        <w:t>__________________________________________________________________</w:t>
      </w:r>
      <w:r>
        <w:rPr>
          <w:sz w:val="23"/>
          <w:szCs w:val="23"/>
        </w:rPr>
        <w:t xml:space="preserve">: </w:t>
      </w:r>
    </w:p>
    <w:p w:rsidR="002D27C0" w:rsidRDefault="002D27C0" w:rsidP="00E1742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номер наименование организации</w:t>
      </w:r>
    </w:p>
    <w:p w:rsidR="002D27C0" w:rsidRDefault="002D27C0" w:rsidP="00E17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_______________________________________________________________________________ </w:t>
      </w:r>
    </w:p>
    <w:p w:rsidR="002D27C0" w:rsidRDefault="002D27C0" w:rsidP="00E17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_______________________________________________________________________________ </w:t>
      </w:r>
    </w:p>
    <w:p w:rsidR="002D27C0" w:rsidRDefault="002D27C0" w:rsidP="00E17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_______________________________________________________________________________ 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_______________________________________________________________________________ </w:t>
      </w:r>
    </w:p>
    <w:p w:rsidR="002D27C0" w:rsidRDefault="002D27C0" w:rsidP="00E17420">
      <w:pPr>
        <w:pStyle w:val="Default"/>
        <w:rPr>
          <w:sz w:val="23"/>
          <w:szCs w:val="23"/>
        </w:rPr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 школы 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 </w:t>
      </w:r>
    </w:p>
    <w:p w:rsidR="002D27C0" w:rsidRDefault="002D27C0" w:rsidP="00E17420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ФИО директора школы </w:t>
      </w:r>
    </w:p>
    <w:p w:rsidR="002D27C0" w:rsidRDefault="002D27C0" w:rsidP="00E17420">
      <w:pPr>
        <w:pStyle w:val="Default"/>
        <w:rPr>
          <w:sz w:val="23"/>
          <w:szCs w:val="23"/>
        </w:rPr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Верно 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 </w:t>
      </w:r>
    </w:p>
    <w:p w:rsidR="002D27C0" w:rsidRDefault="002D27C0" w:rsidP="00E17420">
      <w:pPr>
        <w:pStyle w:val="Default"/>
        <w:ind w:left="1418" w:firstLine="709"/>
        <w:rPr>
          <w:sz w:val="16"/>
          <w:szCs w:val="16"/>
        </w:rPr>
      </w:pPr>
      <w:r>
        <w:rPr>
          <w:sz w:val="16"/>
          <w:szCs w:val="16"/>
        </w:rPr>
        <w:t>ФИО секретаря организации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 секретаря организации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МП </w:t>
      </w:r>
    </w:p>
    <w:p w:rsidR="002D27C0" w:rsidRDefault="002D27C0" w:rsidP="00E17420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3"/>
          <w:szCs w:val="23"/>
        </w:rPr>
        <w:t>«____» _____________ 20__ г.</w:t>
      </w: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Pr="00C90D2A" w:rsidRDefault="002D27C0" w:rsidP="001E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D2A">
        <w:rPr>
          <w:rFonts w:ascii="Times New Roman" w:hAnsi="Times New Roman"/>
          <w:b/>
          <w:bCs/>
          <w:sz w:val="24"/>
          <w:szCs w:val="24"/>
        </w:rPr>
        <w:t>Документ, содержащий мотивированный отказ в зачислении ребёнка</w:t>
      </w:r>
      <w:r w:rsidRPr="00C90D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Образовательную организацию</w:t>
      </w:r>
    </w:p>
    <w:p w:rsidR="002D27C0" w:rsidRPr="00C90D2A" w:rsidRDefault="002D27C0" w:rsidP="00675353">
      <w:pPr>
        <w:pStyle w:val="Default"/>
        <w:jc w:val="center"/>
      </w:pPr>
    </w:p>
    <w:p w:rsidR="002D27C0" w:rsidRPr="00C90D2A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Уважаемый(ая) </w:t>
      </w:r>
      <w:r w:rsidRPr="00675353">
        <w:rPr>
          <w:i/>
          <w:iCs/>
        </w:rPr>
        <w:t>[имя получателя услуги] [отчество получателя услуги]</w:t>
      </w:r>
      <w:r w:rsidRPr="00675353">
        <w:t xml:space="preserve">! </w:t>
      </w:r>
    </w:p>
    <w:p w:rsidR="002D27C0" w:rsidRPr="00675353" w:rsidRDefault="002D27C0" w:rsidP="00675353">
      <w:pPr>
        <w:pStyle w:val="Default"/>
        <w:ind w:firstLine="709"/>
      </w:pPr>
      <w:r w:rsidRPr="00675353">
        <w:t xml:space="preserve">Уведомляем Вас о том, что в связи с 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и на основании ________________________________________________________________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в </w:t>
      </w:r>
      <w:r>
        <w:t>зачислении</w:t>
      </w:r>
      <w:r w:rsidRPr="00675353">
        <w:t xml:space="preserve"> Вашего ребёнка ________</w:t>
      </w:r>
      <w:r>
        <w:t>______________________________</w:t>
      </w:r>
      <w:r w:rsidRPr="00675353">
        <w:t xml:space="preserve">______________ </w:t>
      </w:r>
    </w:p>
    <w:p w:rsidR="002D27C0" w:rsidRPr="00675353" w:rsidRDefault="002D27C0" w:rsidP="00724252">
      <w:pPr>
        <w:pStyle w:val="Default"/>
        <w:jc w:val="center"/>
      </w:pPr>
      <w:r w:rsidRPr="00675353">
        <w:t>указать ФИО ребёнка</w:t>
      </w:r>
    </w:p>
    <w:p w:rsidR="002D27C0" w:rsidRPr="00675353" w:rsidRDefault="002D27C0" w:rsidP="00675353">
      <w:pPr>
        <w:pStyle w:val="Default"/>
      </w:pPr>
      <w:r>
        <w:t xml:space="preserve">в организацию </w:t>
      </w:r>
      <w:r w:rsidRPr="00675353">
        <w:t xml:space="preserve">отказано. </w:t>
      </w:r>
    </w:p>
    <w:p w:rsidR="002D27C0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Директор школы _____________________ </w:t>
      </w:r>
      <w:r>
        <w:tab/>
      </w:r>
      <w:r>
        <w:tab/>
      </w:r>
      <w:r>
        <w:tab/>
      </w:r>
      <w:r w:rsidRPr="00675353">
        <w:t xml:space="preserve">______________________ </w:t>
      </w:r>
    </w:p>
    <w:p w:rsidR="002D27C0" w:rsidRPr="00675353" w:rsidRDefault="002D27C0" w:rsidP="00675353">
      <w:pPr>
        <w:pStyle w:val="Default"/>
        <w:ind w:left="2836" w:firstLine="709"/>
      </w:pPr>
      <w:r w:rsidRPr="00675353">
        <w:t xml:space="preserve">подпись </w:t>
      </w:r>
      <w:r>
        <w:tab/>
      </w:r>
      <w:r>
        <w:tab/>
      </w:r>
      <w:r>
        <w:tab/>
      </w:r>
      <w:r w:rsidRPr="00675353">
        <w:t xml:space="preserve">ФИО директора школы </w:t>
      </w:r>
    </w:p>
    <w:p w:rsidR="002D27C0" w:rsidRPr="00675353" w:rsidRDefault="002D27C0" w:rsidP="00675353">
      <w:pPr>
        <w:pStyle w:val="Default"/>
      </w:pPr>
      <w:r w:rsidRPr="00675353">
        <w:t xml:space="preserve">МП </w:t>
      </w:r>
    </w:p>
    <w:p w:rsidR="002D27C0" w:rsidRPr="00675353" w:rsidRDefault="002D27C0" w:rsidP="00675353">
      <w:pPr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  <w:r w:rsidRPr="00675353">
        <w:rPr>
          <w:rFonts w:ascii="Times New Roman" w:hAnsi="Times New Roman"/>
          <w:sz w:val="24"/>
          <w:szCs w:val="24"/>
        </w:rPr>
        <w:t>«____» _____________ 20__ г.</w:t>
      </w: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Нижнесергинского муниципального района</w:t>
      </w: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Pr="00C90D2A" w:rsidRDefault="002D27C0" w:rsidP="001E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D2A">
        <w:rPr>
          <w:rFonts w:ascii="Times New Roman" w:hAnsi="Times New Roman"/>
          <w:b/>
          <w:bCs/>
          <w:sz w:val="24"/>
          <w:szCs w:val="24"/>
        </w:rPr>
        <w:t>Документ, содержащий мотивированный отказ в переводе ребёнка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D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Образовательную организацию</w:t>
      </w:r>
    </w:p>
    <w:p w:rsidR="002D27C0" w:rsidRPr="00675353" w:rsidRDefault="002D27C0" w:rsidP="00675353">
      <w:pPr>
        <w:pStyle w:val="Default"/>
        <w:jc w:val="center"/>
      </w:pPr>
    </w:p>
    <w:p w:rsidR="002D27C0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Уважаемый(ая) </w:t>
      </w:r>
      <w:r w:rsidRPr="00675353">
        <w:rPr>
          <w:i/>
          <w:iCs/>
        </w:rPr>
        <w:t>[имя получателя услуги] [отчество получателя услуги]</w:t>
      </w:r>
      <w:r w:rsidRPr="00675353">
        <w:t xml:space="preserve">! </w:t>
      </w:r>
    </w:p>
    <w:p w:rsidR="002D27C0" w:rsidRPr="00675353" w:rsidRDefault="002D27C0" w:rsidP="00675353">
      <w:pPr>
        <w:pStyle w:val="Default"/>
        <w:ind w:firstLine="709"/>
      </w:pPr>
      <w:r w:rsidRPr="00675353">
        <w:t xml:space="preserve">Уведомляем Вас о том, что в связи с 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и на основании ________________________________________________________________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в переводе Вашего ребёнка ______________________________________________________ </w:t>
      </w:r>
    </w:p>
    <w:p w:rsidR="002D27C0" w:rsidRPr="00675353" w:rsidRDefault="002D27C0" w:rsidP="00724252">
      <w:pPr>
        <w:pStyle w:val="Default"/>
        <w:jc w:val="center"/>
      </w:pPr>
      <w:r w:rsidRPr="00675353">
        <w:t>указать ФИО ребёнка</w:t>
      </w:r>
    </w:p>
    <w:p w:rsidR="002D27C0" w:rsidRPr="00675353" w:rsidRDefault="002D27C0" w:rsidP="00675353">
      <w:pPr>
        <w:pStyle w:val="Default"/>
      </w:pPr>
      <w:r>
        <w:t xml:space="preserve">в другую организацию </w:t>
      </w:r>
      <w:r w:rsidRPr="00675353">
        <w:t xml:space="preserve">отказано. </w:t>
      </w:r>
    </w:p>
    <w:p w:rsidR="002D27C0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Директор школы _____________________ </w:t>
      </w:r>
      <w:r>
        <w:tab/>
      </w:r>
      <w:r>
        <w:tab/>
      </w:r>
      <w:r>
        <w:tab/>
      </w:r>
      <w:r w:rsidRPr="00675353">
        <w:t xml:space="preserve">______________________ </w:t>
      </w:r>
    </w:p>
    <w:p w:rsidR="002D27C0" w:rsidRPr="00675353" w:rsidRDefault="002D27C0" w:rsidP="00675353">
      <w:pPr>
        <w:pStyle w:val="Default"/>
        <w:ind w:left="2836" w:firstLine="709"/>
      </w:pPr>
      <w:r w:rsidRPr="00675353">
        <w:t xml:space="preserve">подпись </w:t>
      </w:r>
      <w:r>
        <w:tab/>
      </w:r>
      <w:r>
        <w:tab/>
      </w:r>
      <w:r>
        <w:tab/>
      </w:r>
      <w:r w:rsidRPr="00675353">
        <w:t xml:space="preserve">ФИО директора школы </w:t>
      </w:r>
    </w:p>
    <w:p w:rsidR="002D27C0" w:rsidRPr="00675353" w:rsidRDefault="002D27C0" w:rsidP="00675353">
      <w:pPr>
        <w:pStyle w:val="Default"/>
      </w:pPr>
      <w:r w:rsidRPr="00675353">
        <w:t xml:space="preserve">МП </w:t>
      </w:r>
    </w:p>
    <w:p w:rsidR="002D27C0" w:rsidRPr="00675353" w:rsidRDefault="002D27C0" w:rsidP="00675353">
      <w:pPr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  <w:r w:rsidRPr="00675353">
        <w:rPr>
          <w:rFonts w:ascii="Times New Roman" w:hAnsi="Times New Roman"/>
          <w:sz w:val="24"/>
          <w:szCs w:val="24"/>
        </w:rPr>
        <w:t>«____» _____________ 20__ г.</w:t>
      </w: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70B74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Нижнесергинского муниципального района</w:t>
      </w:r>
    </w:p>
    <w:p w:rsidR="002D27C0" w:rsidRDefault="002D27C0" w:rsidP="00570B74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2D27C0" w:rsidRPr="00C90D2A" w:rsidRDefault="002D27C0" w:rsidP="00570B74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2D27C0" w:rsidRPr="00C90D2A" w:rsidRDefault="002D27C0" w:rsidP="00570B74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C90D2A">
        <w:rPr>
          <w:rFonts w:ascii="Times New Roman" w:hAnsi="Times New Roman"/>
          <w:b/>
          <w:sz w:val="24"/>
          <w:szCs w:val="24"/>
        </w:rPr>
        <w:t xml:space="preserve">Уведомление о регистрации заявления в реестре принятых заявлений о зачислении ребёнка в </w:t>
      </w:r>
      <w:r>
        <w:rPr>
          <w:rFonts w:ascii="Times New Roman" w:hAnsi="Times New Roman"/>
          <w:b/>
          <w:sz w:val="24"/>
          <w:szCs w:val="24"/>
        </w:rPr>
        <w:t>Образовательную о</w:t>
      </w:r>
      <w:r w:rsidRPr="00C90D2A">
        <w:rPr>
          <w:rFonts w:ascii="Times New Roman" w:hAnsi="Times New Roman"/>
          <w:b/>
          <w:sz w:val="24"/>
          <w:szCs w:val="24"/>
        </w:rPr>
        <w:t>рганизацию</w:t>
      </w:r>
    </w:p>
    <w:p w:rsidR="002D27C0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ФИО (ответственного) произвел регистрацию заявления о приеме в Организацию_____________________________________________________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от родителя 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90D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ФИО ребенка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Регистрационный №__________ от________________________ 20____ г.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К заявлению приложены следующие документы: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D27C0" w:rsidRDefault="002D27C0" w:rsidP="004C3568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 xml:space="preserve">Дата ________________  </w:t>
      </w:r>
      <w:r w:rsidRPr="00C90D2A">
        <w:rPr>
          <w:rFonts w:ascii="Times New Roman" w:hAnsi="Times New Roman"/>
          <w:sz w:val="24"/>
          <w:szCs w:val="24"/>
        </w:rPr>
        <w:tab/>
      </w:r>
      <w:r w:rsidRPr="00C90D2A">
        <w:rPr>
          <w:rFonts w:ascii="Times New Roman" w:hAnsi="Times New Roman"/>
          <w:sz w:val="24"/>
          <w:szCs w:val="24"/>
        </w:rPr>
        <w:tab/>
      </w:r>
      <w:r w:rsidRPr="00C90D2A">
        <w:rPr>
          <w:rFonts w:ascii="Times New Roman" w:hAnsi="Times New Roman"/>
          <w:sz w:val="24"/>
          <w:szCs w:val="24"/>
        </w:rPr>
        <w:tab/>
      </w:r>
      <w:r w:rsidRPr="00C90D2A">
        <w:rPr>
          <w:rFonts w:ascii="Times New Roman" w:hAnsi="Times New Roman"/>
          <w:sz w:val="24"/>
          <w:szCs w:val="24"/>
        </w:rPr>
        <w:tab/>
        <w:t>ФИО</w:t>
      </w:r>
      <w:r>
        <w:rPr>
          <w:rFonts w:ascii="Times New Roman" w:hAnsi="Times New Roman"/>
          <w:sz w:val="24"/>
          <w:szCs w:val="24"/>
        </w:rPr>
        <w:t xml:space="preserve">, подпись ответственного лица  </w:t>
      </w:r>
    </w:p>
    <w:p w:rsidR="002D27C0" w:rsidRPr="00C90D2A" w:rsidRDefault="002D27C0" w:rsidP="004C3568">
      <w:pPr>
        <w:spacing w:after="0"/>
        <w:ind w:left="567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D27C0" w:rsidRPr="00570B74" w:rsidRDefault="002D27C0" w:rsidP="00570B74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1E7B6D">
      <w:pPr>
        <w:spacing w:after="0" w:line="216" w:lineRule="auto"/>
        <w:rPr>
          <w:rFonts w:ascii="Times New Roman" w:hAnsi="Times New Roman"/>
          <w:b/>
          <w:sz w:val="28"/>
          <w:szCs w:val="32"/>
        </w:rPr>
        <w:sectPr w:rsidR="002D27C0" w:rsidSect="00CE70AA">
          <w:pgSz w:w="11906" w:h="16838"/>
          <w:pgMar w:top="899" w:right="566" w:bottom="540" w:left="1701" w:header="708" w:footer="708" w:gutter="0"/>
          <w:cols w:space="708"/>
          <w:docGrid w:linePitch="360"/>
        </w:sectPr>
      </w:pPr>
    </w:p>
    <w:p w:rsidR="002D27C0" w:rsidRDefault="002D27C0" w:rsidP="00AB7229">
      <w:pPr>
        <w:spacing w:after="0"/>
        <w:ind w:left="10348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AB7229">
      <w:pPr>
        <w:spacing w:after="0" w:line="216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2D27C0" w:rsidRDefault="002D27C0" w:rsidP="001B0993">
      <w:pPr>
        <w:spacing w:after="0" w:line="216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У</w:t>
      </w:r>
      <w:r w:rsidRPr="00AF7349">
        <w:rPr>
          <w:rFonts w:ascii="Times New Roman" w:hAnsi="Times New Roman"/>
          <w:sz w:val="28"/>
          <w:szCs w:val="28"/>
        </w:rPr>
        <w:t xml:space="preserve">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93"/>
        <w:gridCol w:w="1215"/>
        <w:gridCol w:w="1223"/>
        <w:gridCol w:w="2126"/>
        <w:gridCol w:w="2127"/>
        <w:gridCol w:w="1417"/>
        <w:gridCol w:w="1701"/>
        <w:gridCol w:w="1418"/>
        <w:gridCol w:w="1561"/>
      </w:tblGrid>
      <w:tr w:rsidR="002D27C0" w:rsidRPr="00C021F8" w:rsidTr="00600C30">
        <w:tc>
          <w:tcPr>
            <w:tcW w:w="1242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Регистрационный номер</w:t>
            </w:r>
          </w:p>
        </w:tc>
        <w:tc>
          <w:tcPr>
            <w:tcW w:w="993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Дата регистрации</w:t>
            </w:r>
          </w:p>
        </w:tc>
        <w:tc>
          <w:tcPr>
            <w:tcW w:w="1215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Фамилия, имя, отчество ребёнка</w:t>
            </w:r>
          </w:p>
        </w:tc>
        <w:tc>
          <w:tcPr>
            <w:tcW w:w="1223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Дата рождения ребенка</w:t>
            </w:r>
          </w:p>
        </w:tc>
        <w:tc>
          <w:tcPr>
            <w:tcW w:w="2126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Фамилия, инициалы родителей (законных представителей)</w:t>
            </w:r>
          </w:p>
        </w:tc>
        <w:tc>
          <w:tcPr>
            <w:tcW w:w="2127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Адрес регистрации и фактический адрес проживания</w:t>
            </w:r>
          </w:p>
        </w:tc>
        <w:tc>
          <w:tcPr>
            <w:tcW w:w="1417" w:type="dxa"/>
          </w:tcPr>
          <w:p w:rsidR="002D27C0" w:rsidRPr="00600C30" w:rsidRDefault="002D27C0" w:rsidP="00600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0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701" w:type="dxa"/>
          </w:tcPr>
          <w:p w:rsidR="002D27C0" w:rsidRPr="00600C30" w:rsidRDefault="002D27C0" w:rsidP="00600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0">
              <w:rPr>
                <w:rFonts w:ascii="Times New Roman" w:hAnsi="Times New Roman"/>
                <w:sz w:val="24"/>
                <w:szCs w:val="24"/>
              </w:rPr>
              <w:t>Подпись, ответственного лица за прием документов</w:t>
            </w:r>
          </w:p>
        </w:tc>
        <w:tc>
          <w:tcPr>
            <w:tcW w:w="1418" w:type="dxa"/>
            <w:vAlign w:val="center"/>
          </w:tcPr>
          <w:p w:rsidR="002D27C0" w:rsidRPr="00600C30" w:rsidRDefault="002D27C0" w:rsidP="00600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0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Из какой Общеобразовательной Организации переводится ребенок</w:t>
            </w:r>
          </w:p>
        </w:tc>
        <w:tc>
          <w:tcPr>
            <w:tcW w:w="1561" w:type="dxa"/>
          </w:tcPr>
          <w:p w:rsidR="002D27C0" w:rsidRPr="00600C30" w:rsidRDefault="002D27C0" w:rsidP="0060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C0" w:rsidRPr="00600C30" w:rsidRDefault="002D27C0" w:rsidP="00600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0">
              <w:rPr>
                <w:rFonts w:ascii="Times New Roman" w:hAnsi="Times New Roman"/>
                <w:sz w:val="24"/>
                <w:szCs w:val="24"/>
              </w:rPr>
              <w:t>Решение о зачислении</w:t>
            </w:r>
          </w:p>
        </w:tc>
      </w:tr>
      <w:tr w:rsidR="002D27C0" w:rsidTr="00600C30">
        <w:trPr>
          <w:trHeight w:val="621"/>
        </w:trPr>
        <w:tc>
          <w:tcPr>
            <w:tcW w:w="1242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15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23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26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27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01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561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  <w:sectPr w:rsidR="002D27C0" w:rsidSect="009B0267">
          <w:pgSz w:w="16838" w:h="11906" w:orient="landscape"/>
          <w:pgMar w:top="993" w:right="992" w:bottom="851" w:left="851" w:header="709" w:footer="709" w:gutter="0"/>
          <w:cols w:space="708"/>
          <w:docGrid w:linePitch="360"/>
        </w:sect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9B0267">
      <w:pPr>
        <w:spacing w:after="0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931C3D" w:rsidRDefault="002D27C0" w:rsidP="009B0267">
      <w:pPr>
        <w:tabs>
          <w:tab w:val="left" w:pos="720"/>
          <w:tab w:val="left" w:pos="993"/>
          <w:tab w:val="left" w:pos="1701"/>
          <w:tab w:val="left" w:pos="3969"/>
          <w:tab w:val="left" w:pos="6663"/>
        </w:tabs>
        <w:spacing w:after="0"/>
        <w:ind w:left="4254" w:right="9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517BBE" w:rsidRDefault="002D27C0" w:rsidP="009B0267">
      <w:pPr>
        <w:pStyle w:val="20"/>
        <w:shd w:val="clear" w:color="auto" w:fill="auto"/>
        <w:spacing w:before="0" w:line="278" w:lineRule="exact"/>
        <w:ind w:right="100" w:firstLine="0"/>
        <w:rPr>
          <w:sz w:val="24"/>
          <w:szCs w:val="24"/>
        </w:rPr>
      </w:pPr>
      <w:bookmarkStart w:id="10" w:name="bookmark24"/>
      <w:r w:rsidRPr="00517BBE">
        <w:rPr>
          <w:sz w:val="24"/>
          <w:szCs w:val="24"/>
        </w:rPr>
        <w:t>Перечень документов, необходимых для разрешения Управления образования</w:t>
      </w:r>
      <w:bookmarkEnd w:id="10"/>
    </w:p>
    <w:p w:rsidR="002D27C0" w:rsidRPr="00517BBE" w:rsidRDefault="002D27C0" w:rsidP="009B0267">
      <w:pPr>
        <w:pStyle w:val="50"/>
        <w:shd w:val="clear" w:color="auto" w:fill="auto"/>
        <w:spacing w:after="0" w:line="278" w:lineRule="exact"/>
        <w:ind w:right="100" w:firstLine="0"/>
        <w:rPr>
          <w:sz w:val="24"/>
          <w:szCs w:val="24"/>
        </w:rPr>
      </w:pPr>
      <w:r w:rsidRPr="00517BBE">
        <w:rPr>
          <w:sz w:val="24"/>
          <w:szCs w:val="24"/>
        </w:rPr>
        <w:t xml:space="preserve">о приеме ребенка в </w:t>
      </w:r>
      <w:r>
        <w:rPr>
          <w:sz w:val="24"/>
          <w:szCs w:val="24"/>
        </w:rPr>
        <w:t>Образовательную организацию</w:t>
      </w:r>
      <w:r w:rsidRPr="00517BBE">
        <w:rPr>
          <w:sz w:val="24"/>
          <w:szCs w:val="24"/>
        </w:rPr>
        <w:br/>
        <w:t>на обучение по образовательным программам</w:t>
      </w:r>
      <w:r w:rsidRPr="00517BBE">
        <w:rPr>
          <w:sz w:val="24"/>
          <w:szCs w:val="24"/>
        </w:rPr>
        <w:br/>
        <w:t>начального общего образования в более раннем или в более позднем возрасте</w:t>
      </w: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06"/>
        <w:gridCol w:w="2851"/>
      </w:tblGrid>
      <w:tr w:rsidR="002D27C0" w:rsidTr="00B61271">
        <w:trPr>
          <w:trHeight w:hRule="exact" w:val="56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Default="002D27C0" w:rsidP="00B6127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Default="002D27C0" w:rsidP="00B61271">
            <w:pPr>
              <w:spacing w:line="274" w:lineRule="exact"/>
              <w:jc w:val="center"/>
            </w:pPr>
            <w:r>
              <w:rPr>
                <w:rStyle w:val="21"/>
                <w:szCs w:val="24"/>
              </w:rPr>
              <w:t>Форма предоставления документа</w:t>
            </w:r>
          </w:p>
        </w:tc>
      </w:tr>
      <w:tr w:rsidR="002D27C0" w:rsidTr="00B61271">
        <w:trPr>
          <w:trHeight w:hRule="exact" w:val="249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22705B" w:rsidRDefault="002D27C0" w:rsidP="00746A70">
            <w:pPr>
              <w:spacing w:line="274" w:lineRule="exact"/>
              <w:ind w:left="112" w:right="115"/>
              <w:jc w:val="both"/>
            </w:pPr>
            <w:r w:rsidRPr="0022705B">
              <w:rPr>
                <w:rStyle w:val="21"/>
                <w:szCs w:val="24"/>
                <w:u w:val="none"/>
                <w:lang w:val="ru-RU"/>
              </w:rPr>
              <w:t xml:space="preserve">Личное заявление родителя (законного представителя) ребенка, не достигшего возраста 6 лет 6 месяцев либо достигшего возраста 8 и более лет на 1 сентября </w:t>
            </w:r>
            <w:r>
              <w:rPr>
                <w:rStyle w:val="21"/>
                <w:szCs w:val="24"/>
                <w:u w:val="none"/>
                <w:lang w:val="ru-RU"/>
              </w:rPr>
              <w:t>текущего</w:t>
            </w:r>
            <w:r w:rsidRPr="0022705B">
              <w:rPr>
                <w:rStyle w:val="21"/>
                <w:szCs w:val="24"/>
                <w:u w:val="none"/>
                <w:lang w:val="ru-RU"/>
              </w:rPr>
              <w:t xml:space="preserve"> учебного года, о приеме его в первый класс (для детей старше 8 лет: с приложение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  <w:r w:rsidRPr="0022705B">
              <w:rPr>
                <w:rStyle w:val="21"/>
                <w:szCs w:val="24"/>
                <w:u w:val="none"/>
              </w:rPr>
              <w:t>Оригинал</w:t>
            </w:r>
          </w:p>
        </w:tc>
      </w:tr>
      <w:tr w:rsidR="002D27C0" w:rsidTr="00B61271">
        <w:trPr>
          <w:trHeight w:hRule="exact" w:val="4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 w:right="115"/>
              <w:jc w:val="both"/>
            </w:pPr>
            <w:r w:rsidRPr="0022705B">
              <w:rPr>
                <w:rStyle w:val="21"/>
                <w:szCs w:val="24"/>
                <w:u w:val="none"/>
              </w:rPr>
              <w:t>Свидетельство о рождении ребенка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  <w:r w:rsidRPr="0022705B">
              <w:rPr>
                <w:rStyle w:val="21"/>
                <w:szCs w:val="24"/>
                <w:u w:val="none"/>
              </w:rPr>
              <w:t>Оригинал</w:t>
            </w: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</w:p>
        </w:tc>
      </w:tr>
      <w:tr w:rsidR="002D27C0" w:rsidTr="00B61271">
        <w:trPr>
          <w:trHeight w:hRule="exact" w:val="84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78" w:lineRule="exact"/>
              <w:ind w:left="112" w:right="115"/>
              <w:jc w:val="both"/>
            </w:pPr>
            <w:r w:rsidRPr="0022705B">
              <w:rPr>
                <w:rStyle w:val="21"/>
                <w:szCs w:val="24"/>
                <w:u w:val="none"/>
                <w:lang w:val="ru-RU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  <w:r w:rsidRPr="0022705B">
              <w:rPr>
                <w:rStyle w:val="21"/>
                <w:szCs w:val="24"/>
                <w:u w:val="none"/>
              </w:rPr>
              <w:t>Оригинал</w:t>
            </w:r>
          </w:p>
        </w:tc>
      </w:tr>
      <w:tr w:rsidR="002D27C0" w:rsidTr="00B61271">
        <w:trPr>
          <w:trHeight w:hRule="exact" w:val="84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83" w:lineRule="exact"/>
              <w:ind w:left="112" w:right="115"/>
              <w:jc w:val="both"/>
            </w:pPr>
            <w:r w:rsidRPr="0022705B">
              <w:rPr>
                <w:rStyle w:val="21"/>
                <w:szCs w:val="24"/>
                <w:u w:val="none"/>
                <w:lang w:val="ru-RU"/>
              </w:rPr>
              <w:t>Медицинский документ об отсутствии противопоказаний к обучению в первом классе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  <w:r w:rsidRPr="0022705B">
              <w:rPr>
                <w:rStyle w:val="21"/>
                <w:szCs w:val="24"/>
                <w:u w:val="none"/>
              </w:rPr>
              <w:t>Оригинал</w:t>
            </w:r>
          </w:p>
        </w:tc>
      </w:tr>
      <w:tr w:rsidR="002D27C0" w:rsidTr="00B61271">
        <w:trPr>
          <w:trHeight w:hRule="exact" w:val="70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74" w:lineRule="exact"/>
              <w:ind w:left="112" w:right="115"/>
              <w:jc w:val="both"/>
            </w:pPr>
            <w:r w:rsidRPr="0022705B">
              <w:rPr>
                <w:rStyle w:val="21"/>
                <w:szCs w:val="24"/>
                <w:u w:val="none"/>
                <w:lang w:val="ru-RU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  <w:r w:rsidRPr="0022705B">
              <w:rPr>
                <w:rStyle w:val="21"/>
                <w:szCs w:val="24"/>
                <w:u w:val="none"/>
              </w:rPr>
              <w:t>Оригинал</w:t>
            </w: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1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</w:p>
        </w:tc>
      </w:tr>
    </w:tbl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9B0267">
      <w:pPr>
        <w:pStyle w:val="20"/>
        <w:shd w:val="clear" w:color="auto" w:fill="auto"/>
        <w:spacing w:before="0"/>
        <w:ind w:right="80" w:firstLine="0"/>
      </w:pPr>
      <w:bookmarkStart w:id="11" w:name="bookmark25"/>
    </w:p>
    <w:p w:rsidR="002D27C0" w:rsidRPr="00517BBE" w:rsidRDefault="002D27C0" w:rsidP="009B0267">
      <w:pPr>
        <w:pStyle w:val="20"/>
        <w:shd w:val="clear" w:color="auto" w:fill="auto"/>
        <w:spacing w:before="0"/>
        <w:ind w:right="80" w:firstLine="0"/>
        <w:rPr>
          <w:sz w:val="24"/>
          <w:szCs w:val="24"/>
        </w:rPr>
      </w:pPr>
      <w:r w:rsidRPr="00517BBE">
        <w:rPr>
          <w:sz w:val="24"/>
          <w:szCs w:val="24"/>
        </w:rPr>
        <w:t>Перечень документов, необходимых для предоставления услуги муниципальными</w:t>
      </w:r>
      <w:bookmarkEnd w:id="11"/>
    </w:p>
    <w:p w:rsidR="002D27C0" w:rsidRPr="00564641" w:rsidRDefault="002D27C0" w:rsidP="009B0267">
      <w:pPr>
        <w:pStyle w:val="50"/>
        <w:shd w:val="clear" w:color="auto" w:fill="auto"/>
        <w:spacing w:after="0"/>
        <w:ind w:right="80" w:firstLine="0"/>
        <w:rPr>
          <w:b w:val="0"/>
          <w:sz w:val="24"/>
          <w:szCs w:val="24"/>
        </w:rPr>
      </w:pPr>
      <w:r w:rsidRPr="00517BBE">
        <w:rPr>
          <w:sz w:val="24"/>
          <w:szCs w:val="24"/>
        </w:rPr>
        <w:t>общеобразовательными организациями</w:t>
      </w:r>
      <w:r w:rsidRPr="00517BBE">
        <w:rPr>
          <w:sz w:val="24"/>
          <w:szCs w:val="24"/>
        </w:rPr>
        <w:br/>
      </w:r>
      <w:r w:rsidRPr="00564641">
        <w:rPr>
          <w:sz w:val="24"/>
          <w:szCs w:val="24"/>
        </w:rPr>
        <w:t>Нижнесергинского муниципального района</w:t>
      </w:r>
      <w:r w:rsidRPr="00564641">
        <w:rPr>
          <w:sz w:val="24"/>
          <w:szCs w:val="24"/>
        </w:rPr>
        <w:br/>
        <w:t xml:space="preserve">«Зачисление в </w:t>
      </w:r>
      <w:r>
        <w:rPr>
          <w:sz w:val="24"/>
          <w:szCs w:val="24"/>
        </w:rPr>
        <w:t>О</w:t>
      </w:r>
      <w:r w:rsidRPr="00564641">
        <w:rPr>
          <w:sz w:val="24"/>
          <w:szCs w:val="24"/>
        </w:rPr>
        <w:t>бразовательные организации</w:t>
      </w:r>
      <w:r>
        <w:rPr>
          <w:sz w:val="24"/>
          <w:szCs w:val="24"/>
        </w:rPr>
        <w:t>»</w:t>
      </w:r>
      <w:r w:rsidRPr="00564641">
        <w:rPr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9B0267">
      <w:pPr>
        <w:pStyle w:val="50"/>
        <w:shd w:val="clear" w:color="auto" w:fill="auto"/>
        <w:spacing w:after="0"/>
        <w:ind w:right="80" w:firstLine="0"/>
        <w:jc w:val="left"/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13"/>
        <w:gridCol w:w="1559"/>
        <w:gridCol w:w="3969"/>
      </w:tblGrid>
      <w:tr w:rsidR="002D27C0" w:rsidRPr="00746A70" w:rsidTr="00B61271">
        <w:trPr>
          <w:trHeight w:hRule="exact" w:val="84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B61271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lang w:val="ru-RU"/>
              </w:rPr>
              <w:t>Категория и (или) наименование</w:t>
            </w:r>
          </w:p>
          <w:p w:rsidR="002D27C0" w:rsidRPr="00746A70" w:rsidRDefault="002D27C0" w:rsidP="00B61271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lang w:val="ru-RU"/>
              </w:rPr>
              <w:t>предоставляемого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B6127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</w:rPr>
              <w:t>Форма</w:t>
            </w:r>
          </w:p>
          <w:p w:rsidR="002D27C0" w:rsidRPr="00746A70" w:rsidRDefault="002D27C0" w:rsidP="00B61271">
            <w:pPr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</w:rPr>
              <w:t>предоставления</w:t>
            </w:r>
          </w:p>
          <w:p w:rsidR="002D27C0" w:rsidRPr="00746A70" w:rsidRDefault="002D27C0" w:rsidP="00B6127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</w:rPr>
              <w:t>Примечание</w:t>
            </w:r>
          </w:p>
        </w:tc>
      </w:tr>
      <w:tr w:rsidR="002D27C0" w:rsidRPr="00746A70" w:rsidTr="00B61271">
        <w:trPr>
          <w:trHeight w:hRule="exact" w:val="194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74" w:lineRule="exact"/>
              <w:ind w:left="112" w:right="12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Личное заявление родителя (законного представителя) ребенка либо личное заявление гражданина, достигшего совершеннолетия, получающего общее образование впервые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746A70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 xml:space="preserve">По форме приложения № 1, в случае перевода - по форме приложения № </w:t>
            </w:r>
            <w:r>
              <w:rPr>
                <w:rStyle w:val="21"/>
                <w:szCs w:val="24"/>
                <w:u w:val="none"/>
                <w:lang w:val="ru-RU"/>
              </w:rPr>
              <w:t>2</w:t>
            </w:r>
          </w:p>
        </w:tc>
      </w:tr>
      <w:tr w:rsidR="002D27C0" w:rsidRPr="00746A70" w:rsidTr="00B61271">
        <w:trPr>
          <w:trHeight w:hRule="exact" w:val="56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69" w:lineRule="exact"/>
              <w:ind w:left="112" w:right="13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E55572">
            <w:pPr>
              <w:spacing w:line="240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</w:rPr>
              <w:t xml:space="preserve">По форме приложения № </w:t>
            </w:r>
            <w:r w:rsidRPr="00746A70">
              <w:rPr>
                <w:rStyle w:val="21"/>
                <w:szCs w:val="24"/>
                <w:u w:val="none"/>
                <w:lang w:val="ru-RU"/>
              </w:rPr>
              <w:t>3</w:t>
            </w:r>
          </w:p>
        </w:tc>
      </w:tr>
      <w:tr w:rsidR="002D27C0" w:rsidRPr="00746A70" w:rsidTr="00B61271">
        <w:trPr>
          <w:trHeight w:hRule="exact" w:val="120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8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По достижению ребенком 14 лет паспорт гражданина Российской Федерации</w:t>
            </w:r>
          </w:p>
        </w:tc>
      </w:tr>
      <w:tr w:rsidR="002D27C0" w:rsidRPr="00746A70" w:rsidTr="00B61271">
        <w:trPr>
          <w:trHeight w:hRule="exact" w:val="438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Предъявляется для подтверждения законности представления интересов ребенка.</w:t>
            </w:r>
          </w:p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</w:tc>
      </w:tr>
      <w:tr w:rsidR="002D27C0" w:rsidRPr="00746A70" w:rsidTr="00B61271">
        <w:trPr>
          <w:trHeight w:hRule="exact" w:val="283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Свидетельство(справка) о регистрации ребенка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4" w:lineRule="exact"/>
              <w:ind w:lef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7C0" w:rsidRPr="00746A70" w:rsidTr="00201F89">
        <w:trPr>
          <w:trHeight w:hRule="exact" w:val="129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Выписка из классного журнала с текущими отметками и результатами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Для зачисления ребенка в порядке перевода из одной Организации в другую</w:t>
            </w:r>
          </w:p>
        </w:tc>
      </w:tr>
      <w:tr w:rsidR="002D27C0" w:rsidRPr="00746A70" w:rsidTr="00201F89">
        <w:trPr>
          <w:trHeight w:hRule="exact" w:val="1326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Default="002D27C0" w:rsidP="00746A70">
            <w:pPr>
              <w:spacing w:line="274" w:lineRule="exact"/>
              <w:ind w:left="112" w:right="133" w:hanging="9"/>
              <w:jc w:val="both"/>
              <w:rPr>
                <w:rStyle w:val="21"/>
                <w:szCs w:val="24"/>
                <w:u w:val="none"/>
                <w:lang w:val="ru-RU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Документ государственного образца об основном общем образовании (аттестат)</w:t>
            </w:r>
          </w:p>
          <w:p w:rsidR="002D27C0" w:rsidRPr="00746A70" w:rsidRDefault="002D27C0" w:rsidP="00746A70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Для зачисления ребёнка в десятый - одиннадцатый (двенадцатый) классы</w:t>
            </w:r>
          </w:p>
        </w:tc>
      </w:tr>
      <w:tr w:rsidR="002D27C0" w:rsidRPr="00746A70" w:rsidTr="00201F89">
        <w:trPr>
          <w:trHeight w:hRule="exact" w:val="226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Рекомендации психолого -</w:t>
            </w:r>
          </w:p>
          <w:p w:rsidR="002D27C0" w:rsidRPr="00746A70" w:rsidRDefault="002D27C0" w:rsidP="00746A70">
            <w:pPr>
              <w:spacing w:after="0" w:line="274" w:lineRule="exact"/>
              <w:ind w:left="112" w:hanging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медико-педагогической</w:t>
            </w:r>
          </w:p>
          <w:p w:rsidR="002D27C0" w:rsidRDefault="002D27C0" w:rsidP="00746A70">
            <w:pPr>
              <w:spacing w:after="0" w:line="274" w:lineRule="exact"/>
              <w:ind w:left="112" w:hanging="9"/>
              <w:rPr>
                <w:rStyle w:val="21"/>
                <w:szCs w:val="24"/>
                <w:u w:val="none"/>
                <w:lang w:val="ru-RU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комиссии</w:t>
            </w:r>
          </w:p>
          <w:p w:rsidR="002D27C0" w:rsidRDefault="002D27C0" w:rsidP="00746A70">
            <w:pPr>
              <w:spacing w:line="274" w:lineRule="exact"/>
              <w:ind w:left="112" w:hanging="9"/>
              <w:rPr>
                <w:rStyle w:val="21"/>
                <w:szCs w:val="24"/>
                <w:u w:val="none"/>
                <w:lang w:val="ru-RU"/>
              </w:rPr>
            </w:pPr>
          </w:p>
          <w:p w:rsidR="002D27C0" w:rsidRDefault="002D27C0" w:rsidP="00746A70">
            <w:pPr>
              <w:spacing w:line="274" w:lineRule="exact"/>
              <w:ind w:left="112" w:hanging="9"/>
              <w:rPr>
                <w:rStyle w:val="21"/>
                <w:szCs w:val="24"/>
                <w:u w:val="none"/>
                <w:lang w:val="ru-RU"/>
              </w:rPr>
            </w:pPr>
          </w:p>
          <w:p w:rsidR="002D27C0" w:rsidRDefault="002D27C0" w:rsidP="00746A70">
            <w:pPr>
              <w:spacing w:line="274" w:lineRule="exact"/>
              <w:ind w:left="112" w:hanging="9"/>
              <w:rPr>
                <w:rStyle w:val="21"/>
                <w:szCs w:val="24"/>
                <w:u w:val="none"/>
                <w:lang w:val="ru-RU"/>
              </w:rPr>
            </w:pPr>
          </w:p>
          <w:p w:rsidR="002D27C0" w:rsidRPr="00746A70" w:rsidRDefault="002D27C0" w:rsidP="00746A70">
            <w:pPr>
              <w:spacing w:line="274" w:lineRule="exact"/>
              <w:ind w:left="112" w:hanging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7E419F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Дети с ограниченными возможностями принимаются на обучение по адаптированной основной общеобразовательной программе только с согласия родителей (законных представителей)</w:t>
            </w:r>
          </w:p>
        </w:tc>
      </w:tr>
      <w:tr w:rsidR="002D27C0" w:rsidRPr="00746A70" w:rsidTr="00201F89">
        <w:trPr>
          <w:trHeight w:hRule="exact" w:val="197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line="274" w:lineRule="exact"/>
              <w:ind w:left="112" w:right="115"/>
              <w:jc w:val="both"/>
              <w:rPr>
                <w:rStyle w:val="21"/>
                <w:szCs w:val="24"/>
                <w:u w:val="none"/>
                <w:lang w:val="ru-RU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 xml:space="preserve">Разрешение Управления образования о приеме ребенка в Организацию на обучение по образовательным программам начального общего образования в более раннем или в более позднем возрасте. </w:t>
            </w:r>
          </w:p>
          <w:p w:rsidR="002D27C0" w:rsidRPr="00746A70" w:rsidRDefault="002D27C0" w:rsidP="00746A70">
            <w:pPr>
              <w:ind w:left="112" w:hanging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746A70">
            <w:pPr>
              <w:spacing w:line="240" w:lineRule="exact"/>
              <w:ind w:left="121"/>
              <w:jc w:val="center"/>
              <w:rPr>
                <w:rStyle w:val="21"/>
                <w:szCs w:val="24"/>
                <w:u w:val="none"/>
                <w:lang w:val="ru-RU"/>
              </w:rPr>
            </w:pPr>
            <w:r w:rsidRPr="00746A70">
              <w:rPr>
                <w:rStyle w:val="21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746A70">
            <w:pPr>
              <w:spacing w:line="274" w:lineRule="exact"/>
              <w:ind w:left="121" w:right="89"/>
              <w:jc w:val="both"/>
              <w:rPr>
                <w:rStyle w:val="21"/>
                <w:szCs w:val="24"/>
                <w:u w:val="none"/>
                <w:lang w:val="ru-RU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В случае не достижения ребенком к 1 сентября текущего года возраста шести лет шести месяцев или старше восьми лет</w:t>
            </w:r>
          </w:p>
        </w:tc>
      </w:tr>
      <w:tr w:rsidR="002D27C0" w:rsidRPr="00746A70" w:rsidTr="00B61271">
        <w:trPr>
          <w:trHeight w:hRule="exact" w:val="850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line="278" w:lineRule="exact"/>
              <w:ind w:left="112" w:right="8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Родители (законные представители) детей имеют право по своему усмотрению представлять другие документы.</w:t>
            </w:r>
          </w:p>
        </w:tc>
      </w:tr>
      <w:tr w:rsidR="002D27C0" w:rsidRPr="00746A70" w:rsidTr="00B61271">
        <w:trPr>
          <w:trHeight w:hRule="exact" w:val="2338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line="274" w:lineRule="exact"/>
              <w:ind w:left="112" w:right="8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документы, подтверждающего родство заявителя (или законность представления прав обучающегося), и документы, подтверждающего право заявителя на пребывание в Российской Федерации.</w:t>
            </w:r>
          </w:p>
          <w:p w:rsidR="002D27C0" w:rsidRPr="00746A70" w:rsidRDefault="002D27C0" w:rsidP="00746A70">
            <w:pPr>
              <w:spacing w:line="274" w:lineRule="exact"/>
              <w:ind w:left="112" w:right="8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1"/>
                <w:szCs w:val="24"/>
                <w:u w:val="none"/>
                <w:lang w:val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</w:tc>
      </w:tr>
    </w:tbl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27C0" w:rsidSect="007E419F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C0" w:rsidRDefault="002D27C0" w:rsidP="00AB7229">
      <w:pPr>
        <w:spacing w:after="0" w:line="240" w:lineRule="auto"/>
      </w:pPr>
      <w:r>
        <w:separator/>
      </w:r>
    </w:p>
  </w:endnote>
  <w:endnote w:type="continuationSeparator" w:id="1">
    <w:p w:rsidR="002D27C0" w:rsidRDefault="002D27C0" w:rsidP="00A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C0" w:rsidRDefault="002D27C0" w:rsidP="00AB7229">
      <w:pPr>
        <w:spacing w:after="0" w:line="240" w:lineRule="auto"/>
      </w:pPr>
      <w:r>
        <w:separator/>
      </w:r>
    </w:p>
  </w:footnote>
  <w:footnote w:type="continuationSeparator" w:id="1">
    <w:p w:rsidR="002D27C0" w:rsidRDefault="002D27C0" w:rsidP="00AB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3D46A3"/>
    <w:multiLevelType w:val="multilevel"/>
    <w:tmpl w:val="29F2B3E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44B4DB8"/>
    <w:multiLevelType w:val="multilevel"/>
    <w:tmpl w:val="A1F48D2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6A1B51"/>
    <w:multiLevelType w:val="multilevel"/>
    <w:tmpl w:val="6FBE26A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C22DE7"/>
    <w:multiLevelType w:val="multilevel"/>
    <w:tmpl w:val="4C7A5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>
    <w:nsid w:val="08E0227F"/>
    <w:multiLevelType w:val="multilevel"/>
    <w:tmpl w:val="35BA9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3F5C6C"/>
    <w:multiLevelType w:val="multilevel"/>
    <w:tmpl w:val="D33412A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F1C39F0"/>
    <w:multiLevelType w:val="multilevel"/>
    <w:tmpl w:val="E22897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905BBF"/>
    <w:multiLevelType w:val="multilevel"/>
    <w:tmpl w:val="F4AE3A9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2182160"/>
    <w:multiLevelType w:val="multilevel"/>
    <w:tmpl w:val="3E42E0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0">
    <w:nsid w:val="230705E6"/>
    <w:multiLevelType w:val="multilevel"/>
    <w:tmpl w:val="F9F49C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3D37E29"/>
    <w:multiLevelType w:val="multilevel"/>
    <w:tmpl w:val="823822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>
    <w:nsid w:val="26095ECA"/>
    <w:multiLevelType w:val="multilevel"/>
    <w:tmpl w:val="58FAD2B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26BD6719"/>
    <w:multiLevelType w:val="multilevel"/>
    <w:tmpl w:val="01C05C4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78A0BB6"/>
    <w:multiLevelType w:val="multilevel"/>
    <w:tmpl w:val="DDACA80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981FEF"/>
    <w:multiLevelType w:val="multilevel"/>
    <w:tmpl w:val="7B70DED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C295AD2"/>
    <w:multiLevelType w:val="multilevel"/>
    <w:tmpl w:val="DA78DAA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4C5C57"/>
    <w:multiLevelType w:val="multilevel"/>
    <w:tmpl w:val="9DECD7A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2826632"/>
    <w:multiLevelType w:val="multilevel"/>
    <w:tmpl w:val="C34A7A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FF1A44"/>
    <w:multiLevelType w:val="multilevel"/>
    <w:tmpl w:val="4A6C93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33C83886"/>
    <w:multiLevelType w:val="multilevel"/>
    <w:tmpl w:val="53AC678E"/>
    <w:lvl w:ilvl="0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1">
    <w:nsid w:val="33D82E55"/>
    <w:multiLevelType w:val="multilevel"/>
    <w:tmpl w:val="421ED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2AB541B"/>
    <w:multiLevelType w:val="multilevel"/>
    <w:tmpl w:val="D2F6D1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C7148E6"/>
    <w:multiLevelType w:val="multilevel"/>
    <w:tmpl w:val="D87A6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4">
    <w:nsid w:val="5077363E"/>
    <w:multiLevelType w:val="multilevel"/>
    <w:tmpl w:val="4A70F9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4112E8"/>
    <w:multiLevelType w:val="hybridMultilevel"/>
    <w:tmpl w:val="E844F822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250"/>
    <w:multiLevelType w:val="multilevel"/>
    <w:tmpl w:val="FEAA4C7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D77639D"/>
    <w:multiLevelType w:val="multilevel"/>
    <w:tmpl w:val="B554DE4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E675E1B"/>
    <w:multiLevelType w:val="multilevel"/>
    <w:tmpl w:val="DB1417E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BD359D4"/>
    <w:multiLevelType w:val="multilevel"/>
    <w:tmpl w:val="DDACA80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9B31306"/>
    <w:multiLevelType w:val="multilevel"/>
    <w:tmpl w:val="EDBCE20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B9018AC"/>
    <w:multiLevelType w:val="multilevel"/>
    <w:tmpl w:val="8BBAF95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DD817A6"/>
    <w:multiLevelType w:val="multilevel"/>
    <w:tmpl w:val="FA7AB8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EC404D5"/>
    <w:multiLevelType w:val="multilevel"/>
    <w:tmpl w:val="3F08687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"/>
  </w:num>
  <w:num w:numId="5">
    <w:abstractNumId w:val="14"/>
  </w:num>
  <w:num w:numId="6">
    <w:abstractNumId w:val="20"/>
  </w:num>
  <w:num w:numId="7">
    <w:abstractNumId w:val="2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23"/>
  </w:num>
  <w:num w:numId="13">
    <w:abstractNumId w:val="12"/>
  </w:num>
  <w:num w:numId="14">
    <w:abstractNumId w:val="32"/>
  </w:num>
  <w:num w:numId="15">
    <w:abstractNumId w:val="28"/>
  </w:num>
  <w:num w:numId="16">
    <w:abstractNumId w:val="21"/>
  </w:num>
  <w:num w:numId="17">
    <w:abstractNumId w:val="18"/>
  </w:num>
  <w:num w:numId="18">
    <w:abstractNumId w:val="27"/>
  </w:num>
  <w:num w:numId="19">
    <w:abstractNumId w:val="17"/>
  </w:num>
  <w:num w:numId="20">
    <w:abstractNumId w:val="1"/>
  </w:num>
  <w:num w:numId="21">
    <w:abstractNumId w:val="31"/>
  </w:num>
  <w:num w:numId="22">
    <w:abstractNumId w:val="13"/>
  </w:num>
  <w:num w:numId="23">
    <w:abstractNumId w:val="15"/>
  </w:num>
  <w:num w:numId="24">
    <w:abstractNumId w:val="26"/>
  </w:num>
  <w:num w:numId="25">
    <w:abstractNumId w:val="8"/>
  </w:num>
  <w:num w:numId="26">
    <w:abstractNumId w:val="6"/>
  </w:num>
  <w:num w:numId="27">
    <w:abstractNumId w:val="3"/>
  </w:num>
  <w:num w:numId="28">
    <w:abstractNumId w:val="10"/>
  </w:num>
  <w:num w:numId="29">
    <w:abstractNumId w:val="33"/>
  </w:num>
  <w:num w:numId="30">
    <w:abstractNumId w:val="30"/>
  </w:num>
  <w:num w:numId="31">
    <w:abstractNumId w:val="16"/>
  </w:num>
  <w:num w:numId="32">
    <w:abstractNumId w:val="22"/>
  </w:num>
  <w:num w:numId="33">
    <w:abstractNumId w:val="29"/>
  </w:num>
  <w:num w:numId="3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D27"/>
    <w:rsid w:val="00007E4B"/>
    <w:rsid w:val="000101E9"/>
    <w:rsid w:val="00013D81"/>
    <w:rsid w:val="00022696"/>
    <w:rsid w:val="00023440"/>
    <w:rsid w:val="00027147"/>
    <w:rsid w:val="00032C39"/>
    <w:rsid w:val="00033D7E"/>
    <w:rsid w:val="00044968"/>
    <w:rsid w:val="0005645D"/>
    <w:rsid w:val="00062639"/>
    <w:rsid w:val="00085A47"/>
    <w:rsid w:val="0009090A"/>
    <w:rsid w:val="000A7D29"/>
    <w:rsid w:val="000B1789"/>
    <w:rsid w:val="000C1B44"/>
    <w:rsid w:val="000C3508"/>
    <w:rsid w:val="000D0BB0"/>
    <w:rsid w:val="000D511D"/>
    <w:rsid w:val="000E43E6"/>
    <w:rsid w:val="000E56A5"/>
    <w:rsid w:val="000E5B6A"/>
    <w:rsid w:val="000F2416"/>
    <w:rsid w:val="000F3814"/>
    <w:rsid w:val="000F3BE0"/>
    <w:rsid w:val="00101D0C"/>
    <w:rsid w:val="001164D3"/>
    <w:rsid w:val="00116F0F"/>
    <w:rsid w:val="00127A09"/>
    <w:rsid w:val="001308A6"/>
    <w:rsid w:val="001325EC"/>
    <w:rsid w:val="00140C97"/>
    <w:rsid w:val="00144E3A"/>
    <w:rsid w:val="00154890"/>
    <w:rsid w:val="0015589C"/>
    <w:rsid w:val="00164001"/>
    <w:rsid w:val="00172D92"/>
    <w:rsid w:val="00176811"/>
    <w:rsid w:val="001807AD"/>
    <w:rsid w:val="00183241"/>
    <w:rsid w:val="00186FD5"/>
    <w:rsid w:val="001928DA"/>
    <w:rsid w:val="00193C7B"/>
    <w:rsid w:val="001B0993"/>
    <w:rsid w:val="001B15E7"/>
    <w:rsid w:val="001B5146"/>
    <w:rsid w:val="001C6024"/>
    <w:rsid w:val="001C69C1"/>
    <w:rsid w:val="001D0022"/>
    <w:rsid w:val="001D2E68"/>
    <w:rsid w:val="001E3AAA"/>
    <w:rsid w:val="001E7B6D"/>
    <w:rsid w:val="001F0E02"/>
    <w:rsid w:val="001F3521"/>
    <w:rsid w:val="001F39FF"/>
    <w:rsid w:val="001F59E3"/>
    <w:rsid w:val="00201F89"/>
    <w:rsid w:val="00205AEA"/>
    <w:rsid w:val="002248A2"/>
    <w:rsid w:val="002255D1"/>
    <w:rsid w:val="0022705B"/>
    <w:rsid w:val="00235B52"/>
    <w:rsid w:val="00237F0D"/>
    <w:rsid w:val="00241AE8"/>
    <w:rsid w:val="002438FD"/>
    <w:rsid w:val="00255D80"/>
    <w:rsid w:val="0026151E"/>
    <w:rsid w:val="002619CE"/>
    <w:rsid w:val="0026477D"/>
    <w:rsid w:val="00271BA1"/>
    <w:rsid w:val="0027678E"/>
    <w:rsid w:val="00281B27"/>
    <w:rsid w:val="0028207D"/>
    <w:rsid w:val="0028371B"/>
    <w:rsid w:val="00285C40"/>
    <w:rsid w:val="002862BA"/>
    <w:rsid w:val="00287510"/>
    <w:rsid w:val="002C0126"/>
    <w:rsid w:val="002C1F99"/>
    <w:rsid w:val="002C1FF6"/>
    <w:rsid w:val="002C3766"/>
    <w:rsid w:val="002C507B"/>
    <w:rsid w:val="002C5C64"/>
    <w:rsid w:val="002D27C0"/>
    <w:rsid w:val="002F5A47"/>
    <w:rsid w:val="00306106"/>
    <w:rsid w:val="00317DC2"/>
    <w:rsid w:val="00334F54"/>
    <w:rsid w:val="00336E93"/>
    <w:rsid w:val="00366423"/>
    <w:rsid w:val="00375642"/>
    <w:rsid w:val="00376162"/>
    <w:rsid w:val="00376367"/>
    <w:rsid w:val="00383959"/>
    <w:rsid w:val="00384C90"/>
    <w:rsid w:val="00394AC1"/>
    <w:rsid w:val="00396A63"/>
    <w:rsid w:val="003A0157"/>
    <w:rsid w:val="003A2BF9"/>
    <w:rsid w:val="003D158F"/>
    <w:rsid w:val="003D633E"/>
    <w:rsid w:val="003D6B83"/>
    <w:rsid w:val="003D6FDD"/>
    <w:rsid w:val="003E3DF8"/>
    <w:rsid w:val="003F43C0"/>
    <w:rsid w:val="0040098A"/>
    <w:rsid w:val="00404703"/>
    <w:rsid w:val="004122F5"/>
    <w:rsid w:val="00415935"/>
    <w:rsid w:val="00420085"/>
    <w:rsid w:val="004311B0"/>
    <w:rsid w:val="00432E72"/>
    <w:rsid w:val="00437CAF"/>
    <w:rsid w:val="004411D3"/>
    <w:rsid w:val="0044272E"/>
    <w:rsid w:val="00443446"/>
    <w:rsid w:val="00447C08"/>
    <w:rsid w:val="00450BE7"/>
    <w:rsid w:val="00457344"/>
    <w:rsid w:val="004707D0"/>
    <w:rsid w:val="00477132"/>
    <w:rsid w:val="0048046E"/>
    <w:rsid w:val="00486EB7"/>
    <w:rsid w:val="004B01E9"/>
    <w:rsid w:val="004B289E"/>
    <w:rsid w:val="004B7498"/>
    <w:rsid w:val="004C3568"/>
    <w:rsid w:val="004C43F0"/>
    <w:rsid w:val="004D0B31"/>
    <w:rsid w:val="004D18DE"/>
    <w:rsid w:val="004E18B8"/>
    <w:rsid w:val="004E22D3"/>
    <w:rsid w:val="004F3684"/>
    <w:rsid w:val="005001F6"/>
    <w:rsid w:val="00514918"/>
    <w:rsid w:val="00517BBE"/>
    <w:rsid w:val="00517E54"/>
    <w:rsid w:val="005257E9"/>
    <w:rsid w:val="005449A0"/>
    <w:rsid w:val="0055044F"/>
    <w:rsid w:val="005507FF"/>
    <w:rsid w:val="005574C7"/>
    <w:rsid w:val="0055764B"/>
    <w:rsid w:val="00563B6F"/>
    <w:rsid w:val="00564641"/>
    <w:rsid w:val="00570B74"/>
    <w:rsid w:val="005823FB"/>
    <w:rsid w:val="00582C8B"/>
    <w:rsid w:val="005874B6"/>
    <w:rsid w:val="00590310"/>
    <w:rsid w:val="00592237"/>
    <w:rsid w:val="00597FD7"/>
    <w:rsid w:val="005A16FD"/>
    <w:rsid w:val="005A2099"/>
    <w:rsid w:val="005A797C"/>
    <w:rsid w:val="005B05BE"/>
    <w:rsid w:val="005B2569"/>
    <w:rsid w:val="005C45F6"/>
    <w:rsid w:val="005C7A6B"/>
    <w:rsid w:val="005D4308"/>
    <w:rsid w:val="005D5207"/>
    <w:rsid w:val="005D6556"/>
    <w:rsid w:val="005E384F"/>
    <w:rsid w:val="005F1F6C"/>
    <w:rsid w:val="005F7F15"/>
    <w:rsid w:val="00600C30"/>
    <w:rsid w:val="00601F7E"/>
    <w:rsid w:val="0060443E"/>
    <w:rsid w:val="006160D0"/>
    <w:rsid w:val="00616773"/>
    <w:rsid w:val="00620D70"/>
    <w:rsid w:val="00623BE4"/>
    <w:rsid w:val="00632F5E"/>
    <w:rsid w:val="00633E38"/>
    <w:rsid w:val="00646901"/>
    <w:rsid w:val="00646D7F"/>
    <w:rsid w:val="00652DA9"/>
    <w:rsid w:val="00656813"/>
    <w:rsid w:val="006579A8"/>
    <w:rsid w:val="00666D6C"/>
    <w:rsid w:val="0066792A"/>
    <w:rsid w:val="00675353"/>
    <w:rsid w:val="00685B8C"/>
    <w:rsid w:val="00686AF3"/>
    <w:rsid w:val="006904B2"/>
    <w:rsid w:val="00692277"/>
    <w:rsid w:val="006A4B88"/>
    <w:rsid w:val="006C0AA7"/>
    <w:rsid w:val="006C5FB1"/>
    <w:rsid w:val="006F5F37"/>
    <w:rsid w:val="00700148"/>
    <w:rsid w:val="0070185E"/>
    <w:rsid w:val="0070326E"/>
    <w:rsid w:val="00704F58"/>
    <w:rsid w:val="00705CCF"/>
    <w:rsid w:val="00710FFD"/>
    <w:rsid w:val="00711E68"/>
    <w:rsid w:val="00722D7B"/>
    <w:rsid w:val="00724252"/>
    <w:rsid w:val="00730770"/>
    <w:rsid w:val="007325EE"/>
    <w:rsid w:val="007401FF"/>
    <w:rsid w:val="00746A70"/>
    <w:rsid w:val="007509A8"/>
    <w:rsid w:val="00754D54"/>
    <w:rsid w:val="007634AA"/>
    <w:rsid w:val="00770E66"/>
    <w:rsid w:val="00776D80"/>
    <w:rsid w:val="007A7AD0"/>
    <w:rsid w:val="007B6899"/>
    <w:rsid w:val="007B6EBD"/>
    <w:rsid w:val="007C19D5"/>
    <w:rsid w:val="007E1F56"/>
    <w:rsid w:val="007E1F58"/>
    <w:rsid w:val="007E419F"/>
    <w:rsid w:val="007E4F0A"/>
    <w:rsid w:val="007E4FFE"/>
    <w:rsid w:val="007F1F00"/>
    <w:rsid w:val="007F4858"/>
    <w:rsid w:val="00802591"/>
    <w:rsid w:val="00802F8B"/>
    <w:rsid w:val="00811797"/>
    <w:rsid w:val="00814C38"/>
    <w:rsid w:val="00820663"/>
    <w:rsid w:val="00822DB9"/>
    <w:rsid w:val="008248CD"/>
    <w:rsid w:val="00831251"/>
    <w:rsid w:val="008325DD"/>
    <w:rsid w:val="008334B5"/>
    <w:rsid w:val="00837851"/>
    <w:rsid w:val="0084595E"/>
    <w:rsid w:val="008559B7"/>
    <w:rsid w:val="008643F0"/>
    <w:rsid w:val="008675CF"/>
    <w:rsid w:val="008709DD"/>
    <w:rsid w:val="00880B58"/>
    <w:rsid w:val="00881FD8"/>
    <w:rsid w:val="00895ABC"/>
    <w:rsid w:val="00897F99"/>
    <w:rsid w:val="008C19AA"/>
    <w:rsid w:val="008D223A"/>
    <w:rsid w:val="008E0E96"/>
    <w:rsid w:val="008E1145"/>
    <w:rsid w:val="008E2D6D"/>
    <w:rsid w:val="008E40DF"/>
    <w:rsid w:val="008E4CAE"/>
    <w:rsid w:val="008E6790"/>
    <w:rsid w:val="008F1676"/>
    <w:rsid w:val="008F3C10"/>
    <w:rsid w:val="008F4DD9"/>
    <w:rsid w:val="00906210"/>
    <w:rsid w:val="00910FFD"/>
    <w:rsid w:val="00920617"/>
    <w:rsid w:val="00922255"/>
    <w:rsid w:val="00931C3D"/>
    <w:rsid w:val="00933803"/>
    <w:rsid w:val="0093389D"/>
    <w:rsid w:val="00935297"/>
    <w:rsid w:val="00935CE6"/>
    <w:rsid w:val="00963E4B"/>
    <w:rsid w:val="00965F7F"/>
    <w:rsid w:val="00970514"/>
    <w:rsid w:val="00976F53"/>
    <w:rsid w:val="00987681"/>
    <w:rsid w:val="00991A68"/>
    <w:rsid w:val="0099322C"/>
    <w:rsid w:val="009A2F25"/>
    <w:rsid w:val="009A34D2"/>
    <w:rsid w:val="009A48F5"/>
    <w:rsid w:val="009B0267"/>
    <w:rsid w:val="009D2BA9"/>
    <w:rsid w:val="009D686B"/>
    <w:rsid w:val="009E4E24"/>
    <w:rsid w:val="00A016EF"/>
    <w:rsid w:val="00A07546"/>
    <w:rsid w:val="00A12A13"/>
    <w:rsid w:val="00A167C8"/>
    <w:rsid w:val="00A1754F"/>
    <w:rsid w:val="00A25DA8"/>
    <w:rsid w:val="00A322C8"/>
    <w:rsid w:val="00A34840"/>
    <w:rsid w:val="00A37B94"/>
    <w:rsid w:val="00A37C58"/>
    <w:rsid w:val="00A52696"/>
    <w:rsid w:val="00A60F01"/>
    <w:rsid w:val="00A72FA4"/>
    <w:rsid w:val="00A80E31"/>
    <w:rsid w:val="00A8154F"/>
    <w:rsid w:val="00A8270B"/>
    <w:rsid w:val="00A8400B"/>
    <w:rsid w:val="00A848AE"/>
    <w:rsid w:val="00A92569"/>
    <w:rsid w:val="00A9341D"/>
    <w:rsid w:val="00A97A3D"/>
    <w:rsid w:val="00AA19F4"/>
    <w:rsid w:val="00AA3613"/>
    <w:rsid w:val="00AA4A49"/>
    <w:rsid w:val="00AB36F1"/>
    <w:rsid w:val="00AB3C07"/>
    <w:rsid w:val="00AB7229"/>
    <w:rsid w:val="00AC05A8"/>
    <w:rsid w:val="00AC23BB"/>
    <w:rsid w:val="00AF1565"/>
    <w:rsid w:val="00AF7349"/>
    <w:rsid w:val="00B008B8"/>
    <w:rsid w:val="00B03E1F"/>
    <w:rsid w:val="00B15619"/>
    <w:rsid w:val="00B15DF1"/>
    <w:rsid w:val="00B27747"/>
    <w:rsid w:val="00B2787D"/>
    <w:rsid w:val="00B27A7F"/>
    <w:rsid w:val="00B30F54"/>
    <w:rsid w:val="00B42440"/>
    <w:rsid w:val="00B43245"/>
    <w:rsid w:val="00B43E2F"/>
    <w:rsid w:val="00B51BB7"/>
    <w:rsid w:val="00B52B12"/>
    <w:rsid w:val="00B61271"/>
    <w:rsid w:val="00B804C0"/>
    <w:rsid w:val="00B91856"/>
    <w:rsid w:val="00BA1AB2"/>
    <w:rsid w:val="00BA476E"/>
    <w:rsid w:val="00BB4223"/>
    <w:rsid w:val="00BB6AF5"/>
    <w:rsid w:val="00BC3280"/>
    <w:rsid w:val="00BC6474"/>
    <w:rsid w:val="00BC75BD"/>
    <w:rsid w:val="00BD72BF"/>
    <w:rsid w:val="00BF06E8"/>
    <w:rsid w:val="00BF2D17"/>
    <w:rsid w:val="00BF77A0"/>
    <w:rsid w:val="00C021F8"/>
    <w:rsid w:val="00C0326C"/>
    <w:rsid w:val="00C06F7A"/>
    <w:rsid w:val="00C102CC"/>
    <w:rsid w:val="00C107B4"/>
    <w:rsid w:val="00C3258B"/>
    <w:rsid w:val="00C32DFB"/>
    <w:rsid w:val="00C413FC"/>
    <w:rsid w:val="00C56069"/>
    <w:rsid w:val="00C64A9C"/>
    <w:rsid w:val="00C65044"/>
    <w:rsid w:val="00C734BA"/>
    <w:rsid w:val="00C75CFF"/>
    <w:rsid w:val="00C81967"/>
    <w:rsid w:val="00C90443"/>
    <w:rsid w:val="00C90D2A"/>
    <w:rsid w:val="00C90FAC"/>
    <w:rsid w:val="00C927CD"/>
    <w:rsid w:val="00C92ABB"/>
    <w:rsid w:val="00CA5571"/>
    <w:rsid w:val="00CA605F"/>
    <w:rsid w:val="00CB15D0"/>
    <w:rsid w:val="00CB7DB5"/>
    <w:rsid w:val="00CC46DF"/>
    <w:rsid w:val="00CC54D5"/>
    <w:rsid w:val="00CC54DD"/>
    <w:rsid w:val="00CC6115"/>
    <w:rsid w:val="00CD0D11"/>
    <w:rsid w:val="00CD7429"/>
    <w:rsid w:val="00CE31CB"/>
    <w:rsid w:val="00CE453E"/>
    <w:rsid w:val="00CE647F"/>
    <w:rsid w:val="00CE70AA"/>
    <w:rsid w:val="00CF63C7"/>
    <w:rsid w:val="00D019D0"/>
    <w:rsid w:val="00D10909"/>
    <w:rsid w:val="00D10961"/>
    <w:rsid w:val="00D15971"/>
    <w:rsid w:val="00D15994"/>
    <w:rsid w:val="00D226EF"/>
    <w:rsid w:val="00D336AD"/>
    <w:rsid w:val="00D40D1D"/>
    <w:rsid w:val="00D52D27"/>
    <w:rsid w:val="00D63AB9"/>
    <w:rsid w:val="00D64108"/>
    <w:rsid w:val="00D650B9"/>
    <w:rsid w:val="00D73CAE"/>
    <w:rsid w:val="00D807F1"/>
    <w:rsid w:val="00D97D70"/>
    <w:rsid w:val="00DA70A5"/>
    <w:rsid w:val="00DA71D8"/>
    <w:rsid w:val="00DB0DD6"/>
    <w:rsid w:val="00DB311D"/>
    <w:rsid w:val="00DB3AF6"/>
    <w:rsid w:val="00DC0A93"/>
    <w:rsid w:val="00DD4AFB"/>
    <w:rsid w:val="00DD4DDA"/>
    <w:rsid w:val="00DE6A1A"/>
    <w:rsid w:val="00DF15E5"/>
    <w:rsid w:val="00E07244"/>
    <w:rsid w:val="00E114E8"/>
    <w:rsid w:val="00E17420"/>
    <w:rsid w:val="00E42D6B"/>
    <w:rsid w:val="00E467F5"/>
    <w:rsid w:val="00E533A0"/>
    <w:rsid w:val="00E55572"/>
    <w:rsid w:val="00E572E8"/>
    <w:rsid w:val="00E63863"/>
    <w:rsid w:val="00E65951"/>
    <w:rsid w:val="00E65A91"/>
    <w:rsid w:val="00E67D60"/>
    <w:rsid w:val="00E72BC4"/>
    <w:rsid w:val="00E72C2A"/>
    <w:rsid w:val="00E82055"/>
    <w:rsid w:val="00E844E3"/>
    <w:rsid w:val="00E8593B"/>
    <w:rsid w:val="00EA0249"/>
    <w:rsid w:val="00EA4473"/>
    <w:rsid w:val="00EA6C89"/>
    <w:rsid w:val="00EC0504"/>
    <w:rsid w:val="00EF69E8"/>
    <w:rsid w:val="00EF75E9"/>
    <w:rsid w:val="00F04958"/>
    <w:rsid w:val="00F05957"/>
    <w:rsid w:val="00F10F19"/>
    <w:rsid w:val="00F202A3"/>
    <w:rsid w:val="00F23B3B"/>
    <w:rsid w:val="00F23BD2"/>
    <w:rsid w:val="00F24F96"/>
    <w:rsid w:val="00F30EE6"/>
    <w:rsid w:val="00F354B0"/>
    <w:rsid w:val="00F40F06"/>
    <w:rsid w:val="00F41D7E"/>
    <w:rsid w:val="00F5134A"/>
    <w:rsid w:val="00F54945"/>
    <w:rsid w:val="00F63A3D"/>
    <w:rsid w:val="00F66F05"/>
    <w:rsid w:val="00F80E1E"/>
    <w:rsid w:val="00F83BE8"/>
    <w:rsid w:val="00F9193B"/>
    <w:rsid w:val="00F927AC"/>
    <w:rsid w:val="00FA67EE"/>
    <w:rsid w:val="00FC3329"/>
    <w:rsid w:val="00FC6D67"/>
    <w:rsid w:val="00FC7209"/>
    <w:rsid w:val="00FD1DC8"/>
    <w:rsid w:val="00FD598E"/>
    <w:rsid w:val="00FF2042"/>
    <w:rsid w:val="00FF384D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0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07A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7A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07AD"/>
    <w:rPr>
      <w:rFonts w:ascii="Cambria" w:hAnsi="Cambria"/>
      <w:b/>
      <w:i/>
      <w:sz w:val="28"/>
    </w:rPr>
  </w:style>
  <w:style w:type="paragraph" w:customStyle="1" w:styleId="ConsPlusTitlePage">
    <w:name w:val="ConsPlusTitlePage"/>
    <w:uiPriority w:val="99"/>
    <w:rsid w:val="00D52D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52D27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uiPriority w:val="99"/>
    <w:rsid w:val="00D52D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52D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D4A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4AF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D4A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AFB"/>
    <w:rPr>
      <w:rFonts w:ascii="Tahoma" w:hAnsi="Tahoma"/>
      <w:sz w:val="16"/>
    </w:rPr>
  </w:style>
  <w:style w:type="character" w:customStyle="1" w:styleId="a2">
    <w:name w:val="a2"/>
    <w:uiPriority w:val="99"/>
    <w:rsid w:val="00C102CC"/>
  </w:style>
  <w:style w:type="paragraph" w:styleId="ListParagraph">
    <w:name w:val="List Paragraph"/>
    <w:basedOn w:val="Normal"/>
    <w:uiPriority w:val="99"/>
    <w:qFormat/>
    <w:rsid w:val="003756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07AD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1807A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07AD"/>
    <w:rPr>
      <w:rFonts w:eastAsia="Times New Roman"/>
      <w:sz w:val="22"/>
      <w:lang w:val="ru-RU" w:eastAsia="ru-RU"/>
    </w:rPr>
  </w:style>
  <w:style w:type="table" w:styleId="TableGrid">
    <w:name w:val="Table Grid"/>
    <w:basedOn w:val="TableNormal"/>
    <w:uiPriority w:val="99"/>
    <w:locked/>
    <w:rsid w:val="001807A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7AD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7AD"/>
    <w:rPr>
      <w:rFonts w:eastAsia="Times New Roman"/>
    </w:rPr>
  </w:style>
  <w:style w:type="character" w:customStyle="1" w:styleId="val">
    <w:name w:val="val"/>
    <w:uiPriority w:val="99"/>
    <w:rsid w:val="001807AD"/>
  </w:style>
  <w:style w:type="character" w:customStyle="1" w:styleId="2">
    <w:name w:val="Заголовок №2_"/>
    <w:link w:val="20"/>
    <w:uiPriority w:val="99"/>
    <w:locked/>
    <w:rsid w:val="00127A09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"/>
    <w:uiPriority w:val="99"/>
    <w:rsid w:val="00127A09"/>
    <w:rPr>
      <w:rFonts w:ascii="Times New Roman" w:hAnsi="Times New Roman"/>
      <w:color w:val="000000"/>
      <w:spacing w:val="0"/>
      <w:w w:val="100"/>
      <w:position w:val="0"/>
      <w:sz w:val="24"/>
      <w:u w:val="single"/>
      <w:lang w:val="en-US" w:eastAsia="en-US"/>
    </w:rPr>
  </w:style>
  <w:style w:type="paragraph" w:customStyle="1" w:styleId="20">
    <w:name w:val="Заголовок №2"/>
    <w:basedOn w:val="Normal"/>
    <w:link w:val="2"/>
    <w:uiPriority w:val="99"/>
    <w:rsid w:val="00127A09"/>
    <w:pPr>
      <w:widowControl w:val="0"/>
      <w:shd w:val="clear" w:color="auto" w:fill="FFFFFF"/>
      <w:spacing w:before="540" w:after="0" w:line="274" w:lineRule="exact"/>
      <w:ind w:hanging="1180"/>
      <w:jc w:val="center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127A09"/>
    <w:rPr>
      <w:rFonts w:ascii="Times New Roman" w:hAnsi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881FD8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81FD8"/>
    <w:pPr>
      <w:widowControl w:val="0"/>
      <w:shd w:val="clear" w:color="auto" w:fill="FFFFFF"/>
      <w:spacing w:after="180" w:line="274" w:lineRule="exact"/>
      <w:ind w:hanging="340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0E56A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75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86EB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rgi16.ru/" TargetMode="External"/><Relationship Id="rId13" Type="http://schemas.openxmlformats.org/officeDocument/2006/relationships/hyperlink" Target="http://nsergi16.ru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fc66.ru/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l-edu.egov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ergi16.ru/" TargetMode="External"/><Relationship Id="rId10" Type="http://schemas.openxmlformats.org/officeDocument/2006/relationships/hyperlink" Target="https://edu.egov66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42</Pages>
  <Words>13638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1</cp:lastModifiedBy>
  <cp:revision>2</cp:revision>
  <cp:lastPrinted>2020-01-15T11:41:00Z</cp:lastPrinted>
  <dcterms:created xsi:type="dcterms:W3CDTF">2020-01-15T11:42:00Z</dcterms:created>
  <dcterms:modified xsi:type="dcterms:W3CDTF">2020-01-15T11:42:00Z</dcterms:modified>
</cp:coreProperties>
</file>